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F8" w:rsidRPr="00F56BBA" w:rsidRDefault="005F2F45" w:rsidP="00180DC5">
      <w:pPr>
        <w:pStyle w:val="Title"/>
        <w:rPr>
          <w:rFonts w:asciiTheme="minorHAnsi" w:hAnsiTheme="minorHAnsi"/>
          <w:sz w:val="48"/>
          <w:szCs w:val="48"/>
        </w:rPr>
      </w:pPr>
      <w:bookmarkStart w:id="0" w:name="_GoBack"/>
      <w:bookmarkEnd w:id="0"/>
      <w:r>
        <w:rPr>
          <w:rFonts w:asciiTheme="minorHAnsi" w:hAnsiTheme="minorHAnsi"/>
          <w:sz w:val="48"/>
          <w:szCs w:val="48"/>
        </w:rPr>
        <w:t>Complaints</w:t>
      </w:r>
      <w:r w:rsidR="007E12A1">
        <w:rPr>
          <w:rFonts w:asciiTheme="minorHAnsi" w:hAnsiTheme="minorHAnsi"/>
          <w:sz w:val="48"/>
          <w:szCs w:val="48"/>
        </w:rPr>
        <w:t xml:space="preserve"> policy</w:t>
      </w:r>
    </w:p>
    <w:p w:rsidR="00B2198A" w:rsidRPr="00F56BBA" w:rsidRDefault="00C82FF8" w:rsidP="00180DC5">
      <w:pPr>
        <w:pStyle w:val="Title"/>
        <w:rPr>
          <w:rFonts w:asciiTheme="minorHAnsi" w:hAnsiTheme="minorHAnsi"/>
          <w:sz w:val="48"/>
          <w:szCs w:val="48"/>
        </w:rPr>
      </w:pPr>
      <w:r w:rsidRPr="00F56BBA">
        <w:rPr>
          <w:rFonts w:asciiTheme="minorHAnsi" w:hAnsiTheme="minorHAnsi"/>
          <w:sz w:val="48"/>
          <w:szCs w:val="48"/>
        </w:rPr>
        <w:t>2019 - 2020</w:t>
      </w:r>
    </w:p>
    <w:p w:rsidR="00C82FF8" w:rsidRPr="00F56BBA" w:rsidRDefault="00257EDB" w:rsidP="00180DC5">
      <w:pPr>
        <w:contextualSpacing/>
        <w:rPr>
          <w:b/>
          <w:color w:val="auto"/>
          <w:sz w:val="24"/>
          <w:szCs w:val="24"/>
        </w:rPr>
      </w:pPr>
      <w:r w:rsidRPr="00F56BBA">
        <w:rPr>
          <w:b/>
          <w:noProof/>
          <w:sz w:val="24"/>
          <w:szCs w:val="24"/>
        </w:rPr>
        <w:drawing>
          <wp:inline distT="0" distB="0" distL="0" distR="0">
            <wp:extent cx="1190625" cy="1552575"/>
            <wp:effectExtent l="0" t="0" r="9525" b="9525"/>
            <wp:docPr id="1" name="Picture 1" descr="C:\Users\louise.webber\AppData\Local\Microsoft\Windows\INetCache\Content.MSO\E0A19E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ebber\AppData\Local\Microsoft\Windows\INetCache\Content.MSO\E0A19E5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a:ln>
                      <a:noFill/>
                    </a:ln>
                  </pic:spPr>
                </pic:pic>
              </a:graphicData>
            </a:graphic>
          </wp:inline>
        </w:drawing>
      </w:r>
      <w:r w:rsidRPr="00F56BBA">
        <w:rPr>
          <w:b/>
          <w:noProof/>
          <w:sz w:val="24"/>
          <w:szCs w:val="24"/>
        </w:rPr>
        <w:drawing>
          <wp:inline distT="0" distB="0" distL="0" distR="0">
            <wp:extent cx="1676400" cy="1343025"/>
            <wp:effectExtent l="0" t="0" r="0" b="9525"/>
            <wp:docPr id="2" name="Picture 2" descr="C:\Users\louise.webber\AppData\Local\Microsoft\Windows\INetCache\Content.MSO\76D8BE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webber\AppData\Local\Microsoft\Windows\INetCache\Content.MSO\76D8BE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r w:rsidRPr="00F56BBA">
        <w:rPr>
          <w:b/>
          <w:noProof/>
          <w:sz w:val="24"/>
          <w:szCs w:val="24"/>
        </w:rPr>
        <w:drawing>
          <wp:inline distT="0" distB="0" distL="0" distR="0">
            <wp:extent cx="1162050" cy="1514475"/>
            <wp:effectExtent l="0" t="0" r="0" b="9525"/>
            <wp:docPr id="3" name="Picture 3" descr="C:\Users\louise.webber\AppData\Local\Microsoft\Windows\INetCache\Content.MSO\983D5F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uise.webber\AppData\Local\Microsoft\Windows\INetCache\Content.MSO\983D5F4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514475"/>
                    </a:xfrm>
                    <a:prstGeom prst="rect">
                      <a:avLst/>
                    </a:prstGeom>
                    <a:noFill/>
                    <a:ln>
                      <a:noFill/>
                    </a:ln>
                  </pic:spPr>
                </pic:pic>
              </a:graphicData>
            </a:graphic>
          </wp:inline>
        </w:drawing>
      </w:r>
    </w:p>
    <w:p w:rsidR="00C82FF8" w:rsidRPr="00F56BBA" w:rsidRDefault="00C82FF8" w:rsidP="00180DC5">
      <w:pPr>
        <w:contextualSpacing/>
        <w:rPr>
          <w:b/>
          <w:color w:val="auto"/>
          <w:sz w:val="24"/>
          <w:szCs w:val="24"/>
        </w:rPr>
      </w:pPr>
    </w:p>
    <w:p w:rsidR="00C82FF8" w:rsidRPr="00F56BBA" w:rsidRDefault="00C82FF8" w:rsidP="00180DC5">
      <w:pPr>
        <w:contextualSpacing/>
        <w:rPr>
          <w:b/>
          <w:color w:val="auto"/>
          <w:sz w:val="24"/>
          <w:szCs w:val="24"/>
        </w:rPr>
      </w:pPr>
    </w:p>
    <w:p w:rsidR="00B2198A" w:rsidRPr="00F56BBA" w:rsidRDefault="00C82FF8" w:rsidP="00180DC5">
      <w:pPr>
        <w:contextualSpacing/>
        <w:rPr>
          <w:color w:val="auto"/>
          <w:sz w:val="24"/>
          <w:szCs w:val="24"/>
        </w:rPr>
      </w:pPr>
      <w:r w:rsidRPr="00F56BBA">
        <w:rPr>
          <w:b/>
          <w:color w:val="auto"/>
          <w:sz w:val="24"/>
          <w:szCs w:val="24"/>
        </w:rPr>
        <w:t>Issue date</w:t>
      </w:r>
      <w:r w:rsidR="00B2198A" w:rsidRPr="00F56BBA">
        <w:rPr>
          <w:color w:val="auto"/>
          <w:sz w:val="24"/>
          <w:szCs w:val="24"/>
        </w:rPr>
        <w:t>:</w:t>
      </w:r>
      <w:r w:rsidR="003D4867" w:rsidRPr="00F56BBA">
        <w:rPr>
          <w:color w:val="auto"/>
          <w:sz w:val="24"/>
          <w:szCs w:val="24"/>
        </w:rPr>
        <w:t xml:space="preserve"> </w:t>
      </w:r>
      <w:r w:rsidR="007E12A1">
        <w:rPr>
          <w:color w:val="auto"/>
          <w:sz w:val="24"/>
          <w:szCs w:val="24"/>
        </w:rPr>
        <w:t>13</w:t>
      </w:r>
      <w:r w:rsidR="007E12A1" w:rsidRPr="007E12A1">
        <w:rPr>
          <w:color w:val="auto"/>
          <w:sz w:val="24"/>
          <w:szCs w:val="24"/>
          <w:vertAlign w:val="superscript"/>
        </w:rPr>
        <w:t>th</w:t>
      </w:r>
      <w:r w:rsidR="007E12A1">
        <w:rPr>
          <w:color w:val="auto"/>
          <w:sz w:val="24"/>
          <w:szCs w:val="24"/>
        </w:rPr>
        <w:t xml:space="preserve"> June</w:t>
      </w:r>
      <w:r w:rsidR="005B1AF5" w:rsidRPr="00F56BBA">
        <w:rPr>
          <w:color w:val="auto"/>
          <w:sz w:val="24"/>
          <w:szCs w:val="24"/>
        </w:rPr>
        <w:t xml:space="preserve"> 2019</w:t>
      </w:r>
    </w:p>
    <w:p w:rsidR="00B2198A" w:rsidRPr="00F56BBA" w:rsidRDefault="00C82FF8" w:rsidP="00180DC5">
      <w:pPr>
        <w:spacing w:before="360"/>
        <w:contextualSpacing/>
        <w:rPr>
          <w:color w:val="auto"/>
          <w:sz w:val="24"/>
          <w:szCs w:val="24"/>
        </w:rPr>
      </w:pPr>
      <w:r w:rsidRPr="00F56BBA">
        <w:rPr>
          <w:b/>
          <w:color w:val="auto"/>
          <w:sz w:val="24"/>
          <w:szCs w:val="24"/>
        </w:rPr>
        <w:t xml:space="preserve">Review Date: </w:t>
      </w:r>
      <w:r w:rsidR="007E12A1">
        <w:rPr>
          <w:color w:val="auto"/>
          <w:sz w:val="24"/>
          <w:szCs w:val="24"/>
        </w:rPr>
        <w:t>13</w:t>
      </w:r>
      <w:r w:rsidR="007E12A1" w:rsidRPr="007E12A1">
        <w:rPr>
          <w:color w:val="auto"/>
          <w:sz w:val="24"/>
          <w:szCs w:val="24"/>
          <w:vertAlign w:val="superscript"/>
        </w:rPr>
        <w:t>th</w:t>
      </w:r>
      <w:r w:rsidR="007E12A1">
        <w:rPr>
          <w:color w:val="auto"/>
          <w:sz w:val="24"/>
          <w:szCs w:val="24"/>
        </w:rPr>
        <w:t xml:space="preserve"> June </w:t>
      </w:r>
      <w:r w:rsidR="005B1AF5" w:rsidRPr="00F56BBA">
        <w:rPr>
          <w:color w:val="auto"/>
          <w:sz w:val="24"/>
          <w:szCs w:val="24"/>
        </w:rPr>
        <w:t>2020</w:t>
      </w:r>
    </w:p>
    <w:p w:rsidR="00B2198A" w:rsidRDefault="00B2198A" w:rsidP="00180DC5">
      <w:pPr>
        <w:spacing w:before="360"/>
        <w:contextualSpacing/>
        <w:rPr>
          <w:color w:val="auto"/>
          <w:sz w:val="24"/>
          <w:szCs w:val="24"/>
        </w:rPr>
      </w:pPr>
    </w:p>
    <w:p w:rsidR="002075CA" w:rsidRPr="002075CA" w:rsidRDefault="002075CA" w:rsidP="002075CA">
      <w:pPr>
        <w:spacing w:before="360"/>
        <w:contextualSpacing/>
        <w:rPr>
          <w:color w:val="auto"/>
          <w:szCs w:val="24"/>
        </w:rPr>
      </w:pPr>
    </w:p>
    <w:p w:rsidR="00400A51" w:rsidRPr="00F56BBA" w:rsidRDefault="00C82FF8" w:rsidP="00180DC5">
      <w:pPr>
        <w:pStyle w:val="Heading1"/>
        <w:rPr>
          <w:rFonts w:asciiTheme="minorHAnsi" w:hAnsiTheme="minorHAnsi"/>
          <w:sz w:val="24"/>
          <w:szCs w:val="24"/>
        </w:rPr>
      </w:pPr>
      <w:r w:rsidRPr="00F56BBA">
        <w:rPr>
          <w:rFonts w:asciiTheme="minorHAnsi" w:hAnsiTheme="minorHAnsi"/>
          <w:sz w:val="24"/>
          <w:szCs w:val="24"/>
        </w:rPr>
        <w:t>Our Mission Statement</w:t>
      </w:r>
    </w:p>
    <w:p w:rsidR="00400A51" w:rsidRPr="00F56BBA" w:rsidRDefault="005B1AF5" w:rsidP="00180DC5">
      <w:pPr>
        <w:rPr>
          <w:i/>
          <w:color w:val="000000" w:themeColor="text1"/>
          <w:sz w:val="24"/>
          <w:szCs w:val="24"/>
        </w:rPr>
      </w:pPr>
      <w:r w:rsidRPr="00F56BBA">
        <w:rPr>
          <w:color w:val="000000" w:themeColor="text1"/>
          <w:sz w:val="24"/>
          <w:szCs w:val="24"/>
        </w:rPr>
        <w:t>Aim to deliver an engaging, positive learning experience every time</w:t>
      </w:r>
      <w:r w:rsidR="00C82FF8" w:rsidRPr="00F56BBA">
        <w:rPr>
          <w:color w:val="000000" w:themeColor="text1"/>
          <w:sz w:val="24"/>
          <w:szCs w:val="24"/>
        </w:rPr>
        <w:t>.</w:t>
      </w:r>
    </w:p>
    <w:p w:rsidR="00C82FF8" w:rsidRPr="00F56BBA" w:rsidRDefault="00C82FF8" w:rsidP="00180DC5">
      <w:pPr>
        <w:pStyle w:val="Heading1"/>
        <w:rPr>
          <w:rFonts w:asciiTheme="minorHAnsi" w:hAnsiTheme="minorHAnsi"/>
          <w:sz w:val="24"/>
          <w:szCs w:val="24"/>
        </w:rPr>
      </w:pPr>
      <w:r w:rsidRPr="00F56BBA">
        <w:rPr>
          <w:rFonts w:asciiTheme="minorHAnsi" w:hAnsiTheme="minorHAnsi"/>
          <w:sz w:val="24"/>
          <w:szCs w:val="24"/>
        </w:rPr>
        <w:t>Our Values</w:t>
      </w:r>
    </w:p>
    <w:p w:rsidR="00C82FF8" w:rsidRPr="00F56BBA" w:rsidRDefault="00C82FF8" w:rsidP="00180DC5">
      <w:pPr>
        <w:rPr>
          <w:i/>
          <w:caps/>
          <w:color w:val="000000" w:themeColor="text1"/>
          <w:sz w:val="24"/>
          <w:szCs w:val="24"/>
        </w:rPr>
      </w:pPr>
      <w:r w:rsidRPr="00F56BBA">
        <w:rPr>
          <w:color w:val="000000" w:themeColor="text1"/>
          <w:sz w:val="24"/>
          <w:szCs w:val="24"/>
        </w:rPr>
        <w:t>Our values encompass the achievement of all of our learners. Our values are HONESTY, IN</w:t>
      </w:r>
      <w:r w:rsidR="00AD2DDF" w:rsidRPr="00F56BBA">
        <w:rPr>
          <w:color w:val="000000" w:themeColor="text1"/>
          <w:sz w:val="24"/>
          <w:szCs w:val="24"/>
        </w:rPr>
        <w:t>T</w:t>
      </w:r>
      <w:r w:rsidRPr="00F56BBA">
        <w:rPr>
          <w:color w:val="000000" w:themeColor="text1"/>
          <w:sz w:val="24"/>
          <w:szCs w:val="24"/>
        </w:rPr>
        <w:t xml:space="preserve">EGRITY, SUPPORT, ETHICAL BUSINESS AND EQUALITY OF OPPORTUNITY FOR ALL. </w:t>
      </w:r>
      <w:r w:rsidR="003445AE" w:rsidRPr="00F56BBA">
        <w:rPr>
          <w:color w:val="000000" w:themeColor="text1"/>
          <w:sz w:val="24"/>
          <w:szCs w:val="24"/>
        </w:rPr>
        <w:t xml:space="preserve"> We support PREVENT, SAFEGUARDING, BRITISH VALUES, EQUALITY, DIVERSITY &amp; INCLUSION and this policy is at the heart of and supports these core values in aiming to safeguard staff and learners.</w:t>
      </w:r>
    </w:p>
    <w:p w:rsidR="005A13B0" w:rsidRPr="00F56BBA" w:rsidRDefault="005A13B0" w:rsidP="00180DC5">
      <w:pPr>
        <w:pStyle w:val="Heading1"/>
        <w:rPr>
          <w:rFonts w:asciiTheme="minorHAnsi" w:hAnsiTheme="minorHAnsi"/>
          <w:sz w:val="24"/>
          <w:szCs w:val="24"/>
        </w:rPr>
      </w:pPr>
      <w:r w:rsidRPr="00F56BBA">
        <w:rPr>
          <w:rFonts w:asciiTheme="minorHAnsi" w:hAnsiTheme="minorHAnsi"/>
          <w:sz w:val="24"/>
          <w:szCs w:val="24"/>
        </w:rPr>
        <w:t>Our Vision</w:t>
      </w:r>
    </w:p>
    <w:p w:rsidR="002075CA" w:rsidRDefault="005B1AF5" w:rsidP="002075CA">
      <w:pPr>
        <w:rPr>
          <w:color w:val="000000" w:themeColor="text1"/>
          <w:sz w:val="24"/>
          <w:szCs w:val="24"/>
        </w:rPr>
      </w:pPr>
      <w:r w:rsidRPr="00F56BBA">
        <w:rPr>
          <w:color w:val="000000" w:themeColor="text1"/>
          <w:sz w:val="24"/>
          <w:szCs w:val="24"/>
        </w:rPr>
        <w:t xml:space="preserve">To be the provider of choice for apprentices and </w:t>
      </w:r>
      <w:r w:rsidR="001402D4" w:rsidRPr="00F56BBA">
        <w:rPr>
          <w:color w:val="000000" w:themeColor="text1"/>
          <w:sz w:val="24"/>
          <w:szCs w:val="24"/>
        </w:rPr>
        <w:t>clients,</w:t>
      </w:r>
      <w:r w:rsidRPr="00F56BBA">
        <w:rPr>
          <w:color w:val="000000" w:themeColor="text1"/>
          <w:sz w:val="24"/>
          <w:szCs w:val="24"/>
        </w:rPr>
        <w:t xml:space="preserve"> creating bespoke education and training that </w:t>
      </w:r>
      <w:r w:rsidR="001402D4" w:rsidRPr="00F56BBA">
        <w:rPr>
          <w:color w:val="000000" w:themeColor="text1"/>
          <w:sz w:val="24"/>
          <w:szCs w:val="24"/>
        </w:rPr>
        <w:t>maximizes</w:t>
      </w:r>
      <w:r w:rsidRPr="00F56BBA">
        <w:rPr>
          <w:color w:val="000000" w:themeColor="text1"/>
          <w:sz w:val="24"/>
          <w:szCs w:val="24"/>
        </w:rPr>
        <w:t xml:space="preserve"> opportunity and investment, both for now and in the future.</w:t>
      </w:r>
    </w:p>
    <w:p w:rsidR="00C42D49" w:rsidRPr="00F56BBA" w:rsidRDefault="00C42D49" w:rsidP="00180DC5">
      <w:pPr>
        <w:rPr>
          <w:color w:val="000000" w:themeColor="text1"/>
          <w:sz w:val="24"/>
          <w:szCs w:val="24"/>
        </w:rPr>
      </w:pPr>
    </w:p>
    <w:p w:rsidR="00C42D49" w:rsidRPr="00F56BBA" w:rsidRDefault="00C42D49" w:rsidP="00180DC5">
      <w:pPr>
        <w:rPr>
          <w:color w:val="000000" w:themeColor="text1"/>
          <w:sz w:val="24"/>
          <w:szCs w:val="24"/>
        </w:rPr>
      </w:pPr>
    </w:p>
    <w:p w:rsidR="00F01C04" w:rsidRDefault="00F01C04" w:rsidP="00180DC5">
      <w:pPr>
        <w:pStyle w:val="Heading1"/>
        <w:rPr>
          <w:rFonts w:asciiTheme="minorHAnsi" w:hAnsiTheme="minorHAnsi"/>
          <w:sz w:val="24"/>
          <w:szCs w:val="24"/>
        </w:rPr>
      </w:pPr>
    </w:p>
    <w:p w:rsidR="00F01C04" w:rsidRDefault="00F01C04" w:rsidP="00180DC5">
      <w:pPr>
        <w:pStyle w:val="Heading1"/>
        <w:rPr>
          <w:rFonts w:asciiTheme="minorHAnsi" w:hAnsiTheme="minorHAnsi"/>
          <w:sz w:val="24"/>
          <w:szCs w:val="24"/>
        </w:rPr>
      </w:pPr>
    </w:p>
    <w:p w:rsidR="00B93D6E" w:rsidRPr="00F56BBA" w:rsidRDefault="00B93D6E" w:rsidP="00180DC5">
      <w:pPr>
        <w:pStyle w:val="Heading1"/>
        <w:rPr>
          <w:rFonts w:asciiTheme="minorHAnsi" w:hAnsiTheme="minorHAnsi"/>
          <w:sz w:val="24"/>
          <w:szCs w:val="24"/>
        </w:rPr>
      </w:pPr>
      <w:r w:rsidRPr="00F56BBA">
        <w:rPr>
          <w:rFonts w:asciiTheme="minorHAnsi" w:hAnsiTheme="minorHAnsi"/>
          <w:sz w:val="24"/>
          <w:szCs w:val="24"/>
        </w:rPr>
        <w:t>Contents</w:t>
      </w:r>
    </w:p>
    <w:p w:rsidR="00B93D6E" w:rsidRPr="00F56BBA" w:rsidRDefault="00B93D6E" w:rsidP="00180DC5">
      <w:pPr>
        <w:rPr>
          <w:color w:val="000000" w:themeColor="text1"/>
          <w:sz w:val="24"/>
          <w:szCs w:val="24"/>
        </w:rPr>
      </w:pPr>
    </w:p>
    <w:tbl>
      <w:tblPr>
        <w:tblStyle w:val="ListTable6Colorful"/>
        <w:tblW w:w="5000" w:type="pct"/>
        <w:jc w:val="center"/>
        <w:tblLayout w:type="fixed"/>
        <w:tblCellMar>
          <w:left w:w="0" w:type="dxa"/>
        </w:tblCellMar>
        <w:tblLook w:val="0600" w:firstRow="0" w:lastRow="0" w:firstColumn="0" w:lastColumn="0" w:noHBand="1" w:noVBand="1"/>
        <w:tblDescription w:val="Agenda items table"/>
      </w:tblPr>
      <w:tblGrid>
        <w:gridCol w:w="1442"/>
        <w:gridCol w:w="7025"/>
        <w:gridCol w:w="1613"/>
      </w:tblGrid>
      <w:tr w:rsidR="007E4B15" w:rsidRPr="00F56BBA" w:rsidTr="00257EDB">
        <w:trPr>
          <w:trHeight w:val="318"/>
          <w:tblHeader/>
          <w:jc w:val="center"/>
        </w:trPr>
        <w:tc>
          <w:tcPr>
            <w:tcW w:w="1442" w:type="dxa"/>
            <w:tcBorders>
              <w:top w:val="single" w:sz="4" w:space="0" w:color="9D3511" w:themeColor="accent1" w:themeShade="BF"/>
              <w:bottom w:val="single" w:sz="4" w:space="0" w:color="9D3511" w:themeColor="accent1" w:themeShade="BF"/>
            </w:tcBorders>
            <w:shd w:val="clear" w:color="auto" w:fill="9D3511" w:themeFill="accent1" w:themeFillShade="BF"/>
            <w:vAlign w:val="center"/>
          </w:tcPr>
          <w:p w:rsidR="00400A51" w:rsidRPr="00F56BBA" w:rsidRDefault="00961528" w:rsidP="00180DC5">
            <w:pPr>
              <w:pStyle w:val="Heading2"/>
              <w:outlineLvl w:val="1"/>
              <w:rPr>
                <w:rFonts w:asciiTheme="minorHAnsi" w:hAnsiTheme="minorHAnsi"/>
                <w:b/>
                <w:color w:val="FFFFFF" w:themeColor="background1"/>
                <w:sz w:val="24"/>
                <w:szCs w:val="24"/>
              </w:rPr>
            </w:pPr>
            <w:r w:rsidRPr="00F56BBA">
              <w:rPr>
                <w:rFonts w:asciiTheme="minorHAnsi" w:hAnsiTheme="minorHAnsi"/>
                <w:b/>
                <w:color w:val="FFFFFF" w:themeColor="background1"/>
                <w:sz w:val="24"/>
                <w:szCs w:val="24"/>
              </w:rPr>
              <w:t>Section</w:t>
            </w:r>
          </w:p>
        </w:tc>
        <w:tc>
          <w:tcPr>
            <w:tcW w:w="7025" w:type="dxa"/>
            <w:tcBorders>
              <w:top w:val="single" w:sz="4" w:space="0" w:color="9D3511" w:themeColor="accent1" w:themeShade="BF"/>
              <w:bottom w:val="single" w:sz="4" w:space="0" w:color="9D3511" w:themeColor="accent1" w:themeShade="BF"/>
            </w:tcBorders>
            <w:shd w:val="clear" w:color="auto" w:fill="9D3511" w:themeFill="accent1" w:themeFillShade="BF"/>
            <w:vAlign w:val="center"/>
          </w:tcPr>
          <w:sdt>
            <w:sdtPr>
              <w:rPr>
                <w:rFonts w:asciiTheme="minorHAnsi" w:hAnsiTheme="minorHAnsi"/>
                <w:b/>
                <w:color w:val="FFFFFF" w:themeColor="background1"/>
                <w:sz w:val="24"/>
                <w:szCs w:val="24"/>
              </w:rPr>
              <w:alias w:val="Item:"/>
              <w:tag w:val="Item:"/>
              <w:id w:val="614954302"/>
              <w:placeholder>
                <w:docPart w:val="654CFF06F96041E7AE58F9B596A5AA12"/>
              </w:placeholder>
              <w:temporary/>
              <w:showingPlcHdr/>
              <w15:appearance w15:val="hidden"/>
            </w:sdtPr>
            <w:sdtEndPr/>
            <w:sdtContent>
              <w:p w:rsidR="00400A51" w:rsidRPr="00F56BBA" w:rsidRDefault="00400A51" w:rsidP="00180DC5">
                <w:pPr>
                  <w:pStyle w:val="Heading2"/>
                  <w:outlineLvl w:val="1"/>
                  <w:rPr>
                    <w:rFonts w:asciiTheme="minorHAnsi" w:hAnsiTheme="minorHAnsi"/>
                    <w:b/>
                    <w:color w:val="FFFFFF" w:themeColor="background1"/>
                    <w:sz w:val="24"/>
                    <w:szCs w:val="24"/>
                  </w:rPr>
                </w:pPr>
                <w:r w:rsidRPr="00F56BBA">
                  <w:rPr>
                    <w:rFonts w:asciiTheme="minorHAnsi" w:hAnsiTheme="minorHAnsi"/>
                    <w:b/>
                    <w:color w:val="FFFFFF" w:themeColor="background1"/>
                    <w:sz w:val="24"/>
                    <w:szCs w:val="24"/>
                  </w:rPr>
                  <w:t>Item</w:t>
                </w:r>
              </w:p>
            </w:sdtContent>
          </w:sdt>
        </w:tc>
        <w:tc>
          <w:tcPr>
            <w:tcW w:w="1613" w:type="dxa"/>
            <w:tcBorders>
              <w:top w:val="single" w:sz="4" w:space="0" w:color="9D3511" w:themeColor="accent1" w:themeShade="BF"/>
              <w:bottom w:val="single" w:sz="4" w:space="0" w:color="9D3511" w:themeColor="accent1" w:themeShade="BF"/>
            </w:tcBorders>
            <w:shd w:val="clear" w:color="auto" w:fill="9D3511" w:themeFill="accent1" w:themeFillShade="BF"/>
            <w:vAlign w:val="center"/>
          </w:tcPr>
          <w:p w:rsidR="00400A51" w:rsidRPr="00F56BBA" w:rsidRDefault="00B93D6E" w:rsidP="00180DC5">
            <w:pPr>
              <w:pStyle w:val="Heading2"/>
              <w:outlineLvl w:val="1"/>
              <w:rPr>
                <w:rFonts w:asciiTheme="minorHAnsi" w:hAnsiTheme="minorHAnsi"/>
                <w:b/>
                <w:color w:val="FFFFFF" w:themeColor="background1"/>
                <w:sz w:val="24"/>
                <w:szCs w:val="24"/>
              </w:rPr>
            </w:pPr>
            <w:r w:rsidRPr="00F56BBA">
              <w:rPr>
                <w:rFonts w:asciiTheme="minorHAnsi" w:hAnsiTheme="minorHAnsi"/>
                <w:b/>
                <w:color w:val="FFFFFF" w:themeColor="background1"/>
                <w:sz w:val="24"/>
                <w:szCs w:val="24"/>
              </w:rPr>
              <w:t>Page</w:t>
            </w:r>
          </w:p>
        </w:tc>
      </w:tr>
      <w:tr w:rsidR="00400A51" w:rsidRPr="00F56BBA" w:rsidTr="00257EDB">
        <w:trPr>
          <w:trHeight w:val="244"/>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1</w:t>
            </w:r>
          </w:p>
        </w:tc>
        <w:tc>
          <w:tcPr>
            <w:tcW w:w="7025"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Introduction and overview</w:t>
            </w:r>
          </w:p>
        </w:tc>
        <w:tc>
          <w:tcPr>
            <w:tcW w:w="1613" w:type="dxa"/>
            <w:tcBorders>
              <w:top w:val="single" w:sz="4" w:space="0" w:color="9D3511" w:themeColor="accent1" w:themeShade="BF"/>
              <w:bottom w:val="single" w:sz="4" w:space="0" w:color="9D3511" w:themeColor="accent1" w:themeShade="BF"/>
            </w:tcBorders>
          </w:tcPr>
          <w:p w:rsidR="00400A51" w:rsidRPr="00F56BBA" w:rsidRDefault="00675F67" w:rsidP="00180DC5">
            <w:pPr>
              <w:rPr>
                <w:sz w:val="24"/>
                <w:szCs w:val="24"/>
              </w:rPr>
            </w:pPr>
            <w:r w:rsidRPr="00F56BBA">
              <w:rPr>
                <w:sz w:val="24"/>
                <w:szCs w:val="24"/>
              </w:rPr>
              <w:t>3</w:t>
            </w:r>
          </w:p>
        </w:tc>
      </w:tr>
      <w:tr w:rsidR="00400A51"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2</w:t>
            </w:r>
          </w:p>
        </w:tc>
        <w:tc>
          <w:tcPr>
            <w:tcW w:w="7025"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Rational and scope</w:t>
            </w:r>
          </w:p>
        </w:tc>
        <w:tc>
          <w:tcPr>
            <w:tcW w:w="1613" w:type="dxa"/>
            <w:tcBorders>
              <w:top w:val="single" w:sz="4" w:space="0" w:color="9D3511" w:themeColor="accent1" w:themeShade="BF"/>
              <w:bottom w:val="single" w:sz="4" w:space="0" w:color="9D3511" w:themeColor="accent1" w:themeShade="BF"/>
            </w:tcBorders>
          </w:tcPr>
          <w:p w:rsidR="00400A51" w:rsidRPr="00F56BBA" w:rsidRDefault="00B97778" w:rsidP="00180DC5">
            <w:pPr>
              <w:rPr>
                <w:sz w:val="24"/>
                <w:szCs w:val="24"/>
              </w:rPr>
            </w:pPr>
            <w:r>
              <w:rPr>
                <w:sz w:val="24"/>
                <w:szCs w:val="24"/>
              </w:rPr>
              <w:t>3</w:t>
            </w:r>
          </w:p>
        </w:tc>
      </w:tr>
      <w:tr w:rsidR="00400A51"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3</w:t>
            </w:r>
          </w:p>
        </w:tc>
        <w:tc>
          <w:tcPr>
            <w:tcW w:w="7025"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Roles and responsibilities</w:t>
            </w:r>
          </w:p>
        </w:tc>
        <w:tc>
          <w:tcPr>
            <w:tcW w:w="1613" w:type="dxa"/>
            <w:tcBorders>
              <w:top w:val="single" w:sz="4" w:space="0" w:color="9D3511" w:themeColor="accent1" w:themeShade="BF"/>
              <w:bottom w:val="single" w:sz="4" w:space="0" w:color="9D3511" w:themeColor="accent1" w:themeShade="BF"/>
            </w:tcBorders>
          </w:tcPr>
          <w:p w:rsidR="00400A51" w:rsidRPr="00F56BBA" w:rsidRDefault="00E96411" w:rsidP="00180DC5">
            <w:pPr>
              <w:rPr>
                <w:sz w:val="24"/>
                <w:szCs w:val="24"/>
              </w:rPr>
            </w:pPr>
            <w:r>
              <w:rPr>
                <w:sz w:val="24"/>
                <w:szCs w:val="24"/>
              </w:rPr>
              <w:t>3</w:t>
            </w:r>
          </w:p>
        </w:tc>
      </w:tr>
      <w:tr w:rsidR="00400A51" w:rsidRPr="00F56BBA" w:rsidTr="00257EDB">
        <w:trPr>
          <w:trHeight w:val="391"/>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4</w:t>
            </w:r>
          </w:p>
        </w:tc>
        <w:tc>
          <w:tcPr>
            <w:tcW w:w="7025"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How this policy will be communicated</w:t>
            </w:r>
          </w:p>
        </w:tc>
        <w:tc>
          <w:tcPr>
            <w:tcW w:w="1613" w:type="dxa"/>
            <w:tcBorders>
              <w:top w:val="single" w:sz="4" w:space="0" w:color="9D3511" w:themeColor="accent1" w:themeShade="BF"/>
              <w:bottom w:val="single" w:sz="4" w:space="0" w:color="9D3511" w:themeColor="accent1" w:themeShade="BF"/>
            </w:tcBorders>
          </w:tcPr>
          <w:p w:rsidR="00400A51" w:rsidRPr="00F56BBA" w:rsidRDefault="00E96411" w:rsidP="00180DC5">
            <w:pPr>
              <w:rPr>
                <w:sz w:val="24"/>
                <w:szCs w:val="24"/>
              </w:rPr>
            </w:pPr>
            <w:r>
              <w:rPr>
                <w:sz w:val="24"/>
                <w:szCs w:val="24"/>
              </w:rPr>
              <w:t>3</w:t>
            </w:r>
          </w:p>
        </w:tc>
      </w:tr>
      <w:tr w:rsidR="00400A51"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B93D6E" w:rsidP="00180DC5">
            <w:pPr>
              <w:rPr>
                <w:sz w:val="24"/>
                <w:szCs w:val="24"/>
              </w:rPr>
            </w:pPr>
            <w:r w:rsidRPr="00F56BBA">
              <w:rPr>
                <w:sz w:val="24"/>
                <w:szCs w:val="24"/>
              </w:rPr>
              <w:t>5</w:t>
            </w:r>
          </w:p>
        </w:tc>
        <w:tc>
          <w:tcPr>
            <w:tcW w:w="7025" w:type="dxa"/>
            <w:tcBorders>
              <w:top w:val="single" w:sz="4" w:space="0" w:color="9D3511" w:themeColor="accent1" w:themeShade="BF"/>
              <w:bottom w:val="single" w:sz="4" w:space="0" w:color="9D3511" w:themeColor="accent1" w:themeShade="BF"/>
            </w:tcBorders>
          </w:tcPr>
          <w:p w:rsidR="00170588" w:rsidRPr="00F56BBA" w:rsidRDefault="007745DD" w:rsidP="00180DC5">
            <w:pPr>
              <w:rPr>
                <w:sz w:val="24"/>
                <w:szCs w:val="24"/>
              </w:rPr>
            </w:pPr>
            <w:r>
              <w:rPr>
                <w:sz w:val="24"/>
                <w:szCs w:val="24"/>
              </w:rPr>
              <w:t xml:space="preserve">General </w:t>
            </w:r>
            <w:r w:rsidR="00B93D6E" w:rsidRPr="00F56BBA">
              <w:rPr>
                <w:sz w:val="24"/>
                <w:szCs w:val="24"/>
              </w:rPr>
              <w:t>Complaints</w:t>
            </w:r>
          </w:p>
        </w:tc>
        <w:tc>
          <w:tcPr>
            <w:tcW w:w="1613" w:type="dxa"/>
            <w:tcBorders>
              <w:top w:val="single" w:sz="4" w:space="0" w:color="9D3511" w:themeColor="accent1" w:themeShade="BF"/>
              <w:bottom w:val="single" w:sz="4" w:space="0" w:color="9D3511" w:themeColor="accent1" w:themeShade="BF"/>
            </w:tcBorders>
          </w:tcPr>
          <w:p w:rsidR="00400A51" w:rsidRPr="00F56BBA" w:rsidRDefault="00E96411" w:rsidP="00180DC5">
            <w:pPr>
              <w:rPr>
                <w:sz w:val="24"/>
                <w:szCs w:val="24"/>
              </w:rPr>
            </w:pPr>
            <w:r>
              <w:rPr>
                <w:sz w:val="24"/>
                <w:szCs w:val="24"/>
              </w:rPr>
              <w:t>4</w:t>
            </w:r>
          </w:p>
        </w:tc>
      </w:tr>
      <w:tr w:rsidR="00B93D6E"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r w:rsidRPr="00F56BBA">
              <w:rPr>
                <w:sz w:val="24"/>
                <w:szCs w:val="24"/>
              </w:rPr>
              <w:t>6</w:t>
            </w:r>
          </w:p>
        </w:tc>
        <w:tc>
          <w:tcPr>
            <w:tcW w:w="7025" w:type="dxa"/>
            <w:tcBorders>
              <w:top w:val="single" w:sz="4" w:space="0" w:color="9D3511" w:themeColor="accent1" w:themeShade="BF"/>
              <w:bottom w:val="single" w:sz="4" w:space="0" w:color="9D3511" w:themeColor="accent1" w:themeShade="BF"/>
            </w:tcBorders>
          </w:tcPr>
          <w:p w:rsidR="00A32A85" w:rsidRPr="00F56BBA" w:rsidRDefault="007745DD" w:rsidP="00180DC5">
            <w:pPr>
              <w:rPr>
                <w:sz w:val="24"/>
                <w:szCs w:val="24"/>
              </w:rPr>
            </w:pPr>
            <w:r>
              <w:rPr>
                <w:sz w:val="24"/>
                <w:szCs w:val="24"/>
              </w:rPr>
              <w:t>Complaints Procedure</w:t>
            </w:r>
            <w:r w:rsidR="00E96411">
              <w:rPr>
                <w:sz w:val="24"/>
                <w:szCs w:val="24"/>
              </w:rPr>
              <w:t xml:space="preserve"> </w:t>
            </w:r>
          </w:p>
        </w:tc>
        <w:tc>
          <w:tcPr>
            <w:tcW w:w="1613" w:type="dxa"/>
            <w:tcBorders>
              <w:top w:val="single" w:sz="4" w:space="0" w:color="9D3511" w:themeColor="accent1" w:themeShade="BF"/>
              <w:bottom w:val="single" w:sz="4" w:space="0" w:color="9D3511" w:themeColor="accent1" w:themeShade="BF"/>
            </w:tcBorders>
          </w:tcPr>
          <w:p w:rsidR="00B93D6E" w:rsidRPr="00F56BBA" w:rsidRDefault="00E96411" w:rsidP="00180DC5">
            <w:pPr>
              <w:rPr>
                <w:sz w:val="24"/>
                <w:szCs w:val="24"/>
              </w:rPr>
            </w:pPr>
            <w:r>
              <w:rPr>
                <w:sz w:val="24"/>
                <w:szCs w:val="24"/>
              </w:rPr>
              <w:t>4</w:t>
            </w:r>
          </w:p>
        </w:tc>
      </w:tr>
      <w:tr w:rsidR="00B93D6E"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1613"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r>
      <w:tr w:rsidR="00B93D6E"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A32A85" w:rsidRPr="00F56BBA" w:rsidRDefault="00A32A85" w:rsidP="00A32A85">
            <w:pPr>
              <w:rPr>
                <w:sz w:val="24"/>
                <w:szCs w:val="24"/>
              </w:rPr>
            </w:pPr>
          </w:p>
        </w:tc>
        <w:tc>
          <w:tcPr>
            <w:tcW w:w="1613"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r>
      <w:tr w:rsidR="00400A51" w:rsidRPr="00F56BBA" w:rsidTr="00257EDB">
        <w:trPr>
          <w:trHeight w:val="260"/>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400A51"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A32A85" w:rsidRPr="00F56BBA" w:rsidRDefault="00A32A85" w:rsidP="00A32A85">
            <w:pPr>
              <w:rPr>
                <w:sz w:val="24"/>
                <w:szCs w:val="24"/>
              </w:rPr>
            </w:pPr>
          </w:p>
        </w:tc>
        <w:tc>
          <w:tcPr>
            <w:tcW w:w="1613" w:type="dxa"/>
            <w:tcBorders>
              <w:top w:val="single" w:sz="4" w:space="0" w:color="9D3511" w:themeColor="accent1" w:themeShade="BF"/>
              <w:bottom w:val="single" w:sz="4" w:space="0" w:color="9D3511" w:themeColor="accent1" w:themeShade="BF"/>
            </w:tcBorders>
          </w:tcPr>
          <w:p w:rsidR="00400A51" w:rsidRPr="00F56BBA" w:rsidRDefault="00400A51" w:rsidP="00180DC5">
            <w:pPr>
              <w:rPr>
                <w:sz w:val="24"/>
                <w:szCs w:val="24"/>
              </w:rPr>
            </w:pPr>
          </w:p>
        </w:tc>
      </w:tr>
      <w:tr w:rsidR="00400A51" w:rsidRPr="00F56BBA" w:rsidTr="00257EDB">
        <w:trPr>
          <w:trHeight w:val="244"/>
          <w:jc w:val="center"/>
        </w:trPr>
        <w:tc>
          <w:tcPr>
            <w:tcW w:w="1442" w:type="dxa"/>
            <w:tcBorders>
              <w:top w:val="single" w:sz="4" w:space="0" w:color="9D3511" w:themeColor="accent1" w:themeShade="BF"/>
              <w:bottom w:val="single" w:sz="4" w:space="0" w:color="9D3511" w:themeColor="accent1" w:themeShade="BF"/>
            </w:tcBorders>
          </w:tcPr>
          <w:p w:rsidR="00400A51" w:rsidRPr="00F56BBA" w:rsidRDefault="00400A51"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400A51" w:rsidRPr="00F56BBA" w:rsidRDefault="00400A51" w:rsidP="00180DC5">
            <w:pPr>
              <w:rPr>
                <w:sz w:val="24"/>
                <w:szCs w:val="24"/>
              </w:rPr>
            </w:pPr>
          </w:p>
        </w:tc>
        <w:tc>
          <w:tcPr>
            <w:tcW w:w="1613" w:type="dxa"/>
            <w:tcBorders>
              <w:top w:val="single" w:sz="4" w:space="0" w:color="9D3511" w:themeColor="accent1" w:themeShade="BF"/>
              <w:bottom w:val="single" w:sz="4" w:space="0" w:color="9D3511" w:themeColor="accent1" w:themeShade="BF"/>
            </w:tcBorders>
          </w:tcPr>
          <w:p w:rsidR="00400A51" w:rsidRPr="00F56BBA" w:rsidRDefault="00400A51" w:rsidP="00180DC5">
            <w:pPr>
              <w:rPr>
                <w:sz w:val="24"/>
                <w:szCs w:val="24"/>
              </w:rPr>
            </w:pPr>
          </w:p>
        </w:tc>
      </w:tr>
      <w:tr w:rsidR="00B93D6E" w:rsidRPr="00F56BBA" w:rsidTr="00257EDB">
        <w:trPr>
          <w:trHeight w:val="244"/>
          <w:jc w:val="center"/>
        </w:trPr>
        <w:tc>
          <w:tcPr>
            <w:tcW w:w="1442"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1613" w:type="dxa"/>
            <w:tcBorders>
              <w:top w:val="single" w:sz="4" w:space="0" w:color="9D3511" w:themeColor="accent1" w:themeShade="BF"/>
              <w:bottom w:val="single" w:sz="4" w:space="0" w:color="9D3511" w:themeColor="accent1" w:themeShade="BF"/>
            </w:tcBorders>
          </w:tcPr>
          <w:p w:rsidR="00E96411" w:rsidRPr="00F56BBA" w:rsidRDefault="00E96411" w:rsidP="00180DC5">
            <w:pPr>
              <w:rPr>
                <w:sz w:val="24"/>
                <w:szCs w:val="24"/>
              </w:rPr>
            </w:pPr>
          </w:p>
        </w:tc>
      </w:tr>
      <w:tr w:rsidR="00B93D6E" w:rsidRPr="00F56BBA" w:rsidTr="00257EDB">
        <w:trPr>
          <w:trHeight w:val="244"/>
          <w:jc w:val="center"/>
        </w:trPr>
        <w:tc>
          <w:tcPr>
            <w:tcW w:w="1442"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7025"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c>
          <w:tcPr>
            <w:tcW w:w="1613" w:type="dxa"/>
            <w:tcBorders>
              <w:top w:val="single" w:sz="4" w:space="0" w:color="9D3511" w:themeColor="accent1" w:themeShade="BF"/>
              <w:bottom w:val="single" w:sz="4" w:space="0" w:color="9D3511" w:themeColor="accent1" w:themeShade="BF"/>
            </w:tcBorders>
          </w:tcPr>
          <w:p w:rsidR="00B93D6E" w:rsidRPr="00F56BBA" w:rsidRDefault="00B93D6E" w:rsidP="00180DC5">
            <w:pPr>
              <w:rPr>
                <w:sz w:val="24"/>
                <w:szCs w:val="24"/>
              </w:rPr>
            </w:pPr>
          </w:p>
        </w:tc>
      </w:tr>
    </w:tbl>
    <w:p w:rsidR="00B2198A" w:rsidRDefault="00B2198A" w:rsidP="00180DC5">
      <w:pPr>
        <w:rPr>
          <w:sz w:val="24"/>
          <w:szCs w:val="24"/>
        </w:rPr>
      </w:pPr>
    </w:p>
    <w:p w:rsidR="000D3012" w:rsidRDefault="000D3012" w:rsidP="00180DC5">
      <w:pPr>
        <w:rPr>
          <w:sz w:val="24"/>
          <w:szCs w:val="24"/>
        </w:rPr>
      </w:pPr>
    </w:p>
    <w:p w:rsidR="000D3012" w:rsidRDefault="000D3012" w:rsidP="00180DC5">
      <w:pPr>
        <w:rPr>
          <w:sz w:val="24"/>
          <w:szCs w:val="24"/>
        </w:rPr>
      </w:pPr>
    </w:p>
    <w:p w:rsidR="000D3012" w:rsidRDefault="000D3012" w:rsidP="00180DC5">
      <w:pPr>
        <w:rPr>
          <w:sz w:val="24"/>
          <w:szCs w:val="24"/>
        </w:rPr>
      </w:pPr>
    </w:p>
    <w:p w:rsidR="000D3012" w:rsidRPr="00F56BBA" w:rsidRDefault="000D3012" w:rsidP="00180DC5">
      <w:pPr>
        <w:rPr>
          <w:sz w:val="24"/>
          <w:szCs w:val="24"/>
        </w:rPr>
      </w:pPr>
    </w:p>
    <w:p w:rsidR="00257EDB" w:rsidRPr="00F56BBA" w:rsidRDefault="00257EDB" w:rsidP="00180DC5">
      <w:pPr>
        <w:rPr>
          <w:sz w:val="24"/>
          <w:szCs w:val="24"/>
        </w:rPr>
      </w:pPr>
    </w:p>
    <w:p w:rsidR="004042E0" w:rsidRPr="00F56BBA" w:rsidRDefault="004042E0" w:rsidP="00180DC5">
      <w:pPr>
        <w:rPr>
          <w:sz w:val="24"/>
          <w:szCs w:val="24"/>
        </w:rPr>
      </w:pPr>
    </w:p>
    <w:p w:rsidR="00A27EEF" w:rsidRPr="00F56BBA" w:rsidRDefault="00A27EEF" w:rsidP="00180DC5">
      <w:pPr>
        <w:rPr>
          <w:sz w:val="24"/>
          <w:szCs w:val="24"/>
        </w:rPr>
      </w:pPr>
    </w:p>
    <w:p w:rsidR="00A27EEF" w:rsidRPr="00F56BBA" w:rsidRDefault="00A27EEF" w:rsidP="00180DC5">
      <w:pPr>
        <w:rPr>
          <w:sz w:val="24"/>
          <w:szCs w:val="24"/>
        </w:rPr>
      </w:pPr>
    </w:p>
    <w:p w:rsidR="00A27EEF" w:rsidRPr="00F56BBA" w:rsidRDefault="00A27EEF" w:rsidP="00180DC5">
      <w:pPr>
        <w:rPr>
          <w:sz w:val="24"/>
          <w:szCs w:val="24"/>
        </w:rPr>
      </w:pPr>
    </w:p>
    <w:p w:rsidR="00A27EEF" w:rsidRPr="00F56BBA" w:rsidRDefault="00A27EEF" w:rsidP="00180DC5">
      <w:pPr>
        <w:rPr>
          <w:sz w:val="24"/>
          <w:szCs w:val="24"/>
        </w:rPr>
      </w:pPr>
    </w:p>
    <w:p w:rsidR="00A27EEF" w:rsidRPr="00F56BBA" w:rsidRDefault="00A27EEF" w:rsidP="00180DC5">
      <w:pPr>
        <w:rPr>
          <w:sz w:val="24"/>
          <w:szCs w:val="24"/>
        </w:rPr>
      </w:pPr>
    </w:p>
    <w:p w:rsidR="00A27EEF" w:rsidRPr="00F56BBA" w:rsidRDefault="00A27EEF" w:rsidP="00180DC5">
      <w:pPr>
        <w:rPr>
          <w:sz w:val="24"/>
          <w:szCs w:val="24"/>
        </w:rPr>
      </w:pPr>
    </w:p>
    <w:p w:rsidR="001402D4" w:rsidRPr="00F56BBA" w:rsidRDefault="001402D4" w:rsidP="00180DC5">
      <w:pPr>
        <w:rPr>
          <w:sz w:val="24"/>
          <w:szCs w:val="24"/>
        </w:rPr>
      </w:pPr>
    </w:p>
    <w:p w:rsidR="001402D4" w:rsidRPr="00F56BBA" w:rsidRDefault="001402D4" w:rsidP="00180DC5">
      <w:pPr>
        <w:rPr>
          <w:sz w:val="24"/>
          <w:szCs w:val="24"/>
        </w:rPr>
      </w:pPr>
    </w:p>
    <w:p w:rsidR="001402D4" w:rsidRPr="00F56BBA" w:rsidRDefault="001402D4" w:rsidP="00180DC5">
      <w:pPr>
        <w:rPr>
          <w:sz w:val="24"/>
          <w:szCs w:val="24"/>
        </w:rPr>
      </w:pPr>
    </w:p>
    <w:p w:rsidR="001402D4" w:rsidRPr="00F56BBA" w:rsidRDefault="001402D4" w:rsidP="00180DC5">
      <w:pPr>
        <w:rPr>
          <w:sz w:val="24"/>
          <w:szCs w:val="24"/>
        </w:rPr>
      </w:pPr>
    </w:p>
    <w:p w:rsidR="001402D4" w:rsidRPr="00F56BBA" w:rsidRDefault="001402D4" w:rsidP="00180DC5">
      <w:pPr>
        <w:rPr>
          <w:sz w:val="24"/>
          <w:szCs w:val="24"/>
        </w:rPr>
      </w:pPr>
    </w:p>
    <w:p w:rsidR="001402D4" w:rsidRDefault="001402D4" w:rsidP="00180DC5">
      <w:pPr>
        <w:rPr>
          <w:sz w:val="24"/>
          <w:szCs w:val="24"/>
        </w:rPr>
      </w:pPr>
    </w:p>
    <w:p w:rsidR="007E12A1" w:rsidRDefault="007E12A1" w:rsidP="00180DC5">
      <w:pPr>
        <w:rPr>
          <w:sz w:val="24"/>
          <w:szCs w:val="24"/>
        </w:rPr>
      </w:pPr>
    </w:p>
    <w:p w:rsidR="007E12A1" w:rsidRDefault="007E12A1" w:rsidP="00180DC5">
      <w:pPr>
        <w:rPr>
          <w:sz w:val="24"/>
          <w:szCs w:val="24"/>
        </w:rPr>
      </w:pPr>
    </w:p>
    <w:p w:rsidR="007E12A1" w:rsidRDefault="007E12A1" w:rsidP="00180DC5">
      <w:pPr>
        <w:rPr>
          <w:sz w:val="24"/>
          <w:szCs w:val="24"/>
        </w:rPr>
      </w:pPr>
    </w:p>
    <w:p w:rsidR="007E12A1" w:rsidRDefault="007E12A1" w:rsidP="00180DC5">
      <w:pPr>
        <w:rPr>
          <w:sz w:val="24"/>
          <w:szCs w:val="24"/>
        </w:rPr>
      </w:pPr>
    </w:p>
    <w:p w:rsidR="007E12A1" w:rsidRPr="00F56BBA" w:rsidRDefault="007E12A1" w:rsidP="00180DC5">
      <w:pPr>
        <w:rPr>
          <w:sz w:val="24"/>
          <w:szCs w:val="24"/>
        </w:rPr>
      </w:pPr>
    </w:p>
    <w:p w:rsidR="001402D4" w:rsidRPr="00F56BBA" w:rsidRDefault="001402D4" w:rsidP="00180DC5">
      <w:pPr>
        <w:rPr>
          <w:sz w:val="24"/>
          <w:szCs w:val="24"/>
        </w:rPr>
      </w:pPr>
    </w:p>
    <w:p w:rsidR="002B6D93" w:rsidRPr="00F56BBA" w:rsidRDefault="00CA4102" w:rsidP="0056138E">
      <w:pPr>
        <w:pStyle w:val="Heading1"/>
        <w:rPr>
          <w:rFonts w:asciiTheme="minorHAnsi" w:hAnsiTheme="minorHAnsi"/>
          <w:sz w:val="24"/>
          <w:szCs w:val="24"/>
        </w:rPr>
      </w:pPr>
      <w:r w:rsidRPr="00F56BBA">
        <w:rPr>
          <w:rFonts w:asciiTheme="minorHAnsi" w:hAnsiTheme="minorHAnsi"/>
          <w:sz w:val="24"/>
          <w:szCs w:val="24"/>
        </w:rPr>
        <w:t xml:space="preserve">1 - </w:t>
      </w:r>
      <w:r w:rsidR="00257EDB" w:rsidRPr="00F56BBA">
        <w:rPr>
          <w:rFonts w:asciiTheme="minorHAnsi" w:hAnsiTheme="minorHAnsi"/>
          <w:sz w:val="24"/>
          <w:szCs w:val="24"/>
        </w:rPr>
        <w:t xml:space="preserve">Introduction and </w:t>
      </w:r>
      <w:r w:rsidR="003F16D9" w:rsidRPr="00F56BBA">
        <w:rPr>
          <w:rFonts w:asciiTheme="minorHAnsi" w:hAnsiTheme="minorHAnsi"/>
          <w:sz w:val="24"/>
          <w:szCs w:val="24"/>
        </w:rPr>
        <w:t>O</w:t>
      </w:r>
      <w:r w:rsidR="00257EDB" w:rsidRPr="00F56BBA">
        <w:rPr>
          <w:rFonts w:asciiTheme="minorHAnsi" w:hAnsiTheme="minorHAnsi"/>
          <w:sz w:val="24"/>
          <w:szCs w:val="24"/>
        </w:rPr>
        <w:t>verview</w:t>
      </w:r>
    </w:p>
    <w:p w:rsidR="0056138E" w:rsidRPr="00F56BBA" w:rsidRDefault="0056138E" w:rsidP="0056138E"/>
    <w:p w:rsidR="005F2F45" w:rsidRPr="005F2F45" w:rsidRDefault="005F2F45" w:rsidP="005F2F45">
      <w:pPr>
        <w:spacing w:line="240" w:lineRule="auto"/>
        <w:rPr>
          <w:sz w:val="24"/>
          <w:szCs w:val="24"/>
        </w:rPr>
      </w:pPr>
      <w:r w:rsidRPr="005F2F45">
        <w:rPr>
          <w:sz w:val="24"/>
          <w:szCs w:val="24"/>
        </w:rPr>
        <w:t xml:space="preserve">A complaint is an expression of dissatisfaction concerning The NVQ Training Centre Ltd product or service.  The NVQ Training Centre Ltd take all complaints extremely seriously and all staff are trained and committed to rectify any problem as soon as it is brought to their attention. </w:t>
      </w:r>
    </w:p>
    <w:p w:rsidR="005F2F45" w:rsidRDefault="005F2F45" w:rsidP="00180DC5">
      <w:pPr>
        <w:spacing w:before="100" w:beforeAutospacing="1" w:after="100" w:afterAutospacing="1" w:line="240" w:lineRule="auto"/>
        <w:rPr>
          <w:rFonts w:eastAsia="Times New Roman" w:cs="Times New Roman"/>
          <w:color w:val="000000"/>
          <w:sz w:val="24"/>
          <w:szCs w:val="24"/>
          <w:lang w:val="en-GB" w:eastAsia="en-GB"/>
        </w:rPr>
      </w:pPr>
    </w:p>
    <w:p w:rsidR="003D4867" w:rsidRPr="00F56BBA" w:rsidRDefault="0056138E" w:rsidP="00180DC5">
      <w:pPr>
        <w:spacing w:before="100" w:beforeAutospacing="1" w:after="100" w:afterAutospacing="1" w:line="240" w:lineRule="auto"/>
        <w:rPr>
          <w:rFonts w:eastAsia="Times New Roman" w:cs="Times New Roman"/>
          <w:color w:val="000000"/>
          <w:sz w:val="24"/>
          <w:szCs w:val="24"/>
          <w:lang w:val="en-GB" w:eastAsia="en-GB"/>
        </w:rPr>
      </w:pPr>
      <w:r w:rsidRPr="00F56BBA">
        <w:rPr>
          <w:rFonts w:eastAsia="Times New Roman" w:cs="Times New Roman"/>
          <w:color w:val="000000"/>
          <w:sz w:val="24"/>
          <w:szCs w:val="24"/>
          <w:lang w:val="en-GB" w:eastAsia="en-GB"/>
        </w:rPr>
        <w:t>R</w:t>
      </w:r>
      <w:r w:rsidR="003D4867" w:rsidRPr="00F56BBA">
        <w:rPr>
          <w:rFonts w:eastAsia="Times New Roman" w:cs="Times New Roman"/>
          <w:color w:val="000000"/>
          <w:sz w:val="24"/>
          <w:szCs w:val="24"/>
          <w:lang w:val="en-GB" w:eastAsia="en-GB"/>
        </w:rPr>
        <w:t>elated policies which should be considered in relation to this document:</w:t>
      </w:r>
    </w:p>
    <w:p w:rsidR="00A420BB" w:rsidRDefault="0056138E" w:rsidP="0056138E">
      <w:pPr>
        <w:pStyle w:val="ListParagraph"/>
        <w:numPr>
          <w:ilvl w:val="0"/>
          <w:numId w:val="5"/>
        </w:numPr>
        <w:rPr>
          <w:sz w:val="24"/>
          <w:szCs w:val="24"/>
        </w:rPr>
      </w:pPr>
      <w:r w:rsidRPr="00F56BBA">
        <w:rPr>
          <w:sz w:val="24"/>
          <w:szCs w:val="24"/>
        </w:rPr>
        <w:t xml:space="preserve">Staff behaviour policy </w:t>
      </w:r>
    </w:p>
    <w:p w:rsidR="00F07B18" w:rsidRDefault="00F07B18" w:rsidP="0056138E">
      <w:pPr>
        <w:pStyle w:val="ListParagraph"/>
        <w:numPr>
          <w:ilvl w:val="0"/>
          <w:numId w:val="5"/>
        </w:numPr>
        <w:rPr>
          <w:sz w:val="24"/>
          <w:szCs w:val="24"/>
        </w:rPr>
      </w:pPr>
      <w:r>
        <w:rPr>
          <w:sz w:val="24"/>
          <w:szCs w:val="24"/>
        </w:rPr>
        <w:t xml:space="preserve">Learner behaviour policy </w:t>
      </w:r>
    </w:p>
    <w:p w:rsidR="00F07B18" w:rsidRPr="00F56BBA" w:rsidRDefault="00F07B18" w:rsidP="0056138E">
      <w:pPr>
        <w:pStyle w:val="ListParagraph"/>
        <w:numPr>
          <w:ilvl w:val="0"/>
          <w:numId w:val="5"/>
        </w:numPr>
        <w:rPr>
          <w:sz w:val="24"/>
          <w:szCs w:val="24"/>
        </w:rPr>
      </w:pPr>
      <w:r>
        <w:rPr>
          <w:sz w:val="24"/>
          <w:szCs w:val="24"/>
        </w:rPr>
        <w:t xml:space="preserve">Appeals procedure </w:t>
      </w:r>
    </w:p>
    <w:p w:rsidR="002075CA" w:rsidRPr="002075CA" w:rsidRDefault="002075CA" w:rsidP="002075CA">
      <w:pPr>
        <w:pStyle w:val="ListParagraph"/>
        <w:rPr>
          <w:sz w:val="24"/>
          <w:szCs w:val="24"/>
        </w:rPr>
      </w:pPr>
    </w:p>
    <w:p w:rsidR="0078661B" w:rsidRPr="00F56BBA" w:rsidRDefault="00CA4102" w:rsidP="00180DC5">
      <w:pPr>
        <w:pStyle w:val="Heading1"/>
        <w:rPr>
          <w:rFonts w:asciiTheme="minorHAnsi" w:hAnsiTheme="minorHAnsi"/>
          <w:sz w:val="24"/>
          <w:szCs w:val="24"/>
        </w:rPr>
      </w:pPr>
      <w:r w:rsidRPr="00F56BBA">
        <w:rPr>
          <w:rFonts w:asciiTheme="minorHAnsi" w:hAnsiTheme="minorHAnsi"/>
          <w:sz w:val="24"/>
          <w:szCs w:val="24"/>
        </w:rPr>
        <w:t xml:space="preserve">2 - </w:t>
      </w:r>
      <w:r w:rsidR="0078661B" w:rsidRPr="00F56BBA">
        <w:rPr>
          <w:rFonts w:asciiTheme="minorHAnsi" w:hAnsiTheme="minorHAnsi"/>
          <w:sz w:val="24"/>
          <w:szCs w:val="24"/>
        </w:rPr>
        <w:t xml:space="preserve">Rationale and </w:t>
      </w:r>
      <w:r w:rsidR="003F16D9" w:rsidRPr="00F56BBA">
        <w:rPr>
          <w:rFonts w:asciiTheme="minorHAnsi" w:hAnsiTheme="minorHAnsi"/>
          <w:sz w:val="24"/>
          <w:szCs w:val="24"/>
        </w:rPr>
        <w:t>S</w:t>
      </w:r>
      <w:r w:rsidR="0078661B" w:rsidRPr="00F56BBA">
        <w:rPr>
          <w:rFonts w:asciiTheme="minorHAnsi" w:hAnsiTheme="minorHAnsi"/>
          <w:sz w:val="24"/>
          <w:szCs w:val="24"/>
        </w:rPr>
        <w:t>cope</w:t>
      </w:r>
    </w:p>
    <w:p w:rsidR="00A27EEF" w:rsidRPr="00F56BBA" w:rsidRDefault="00A27EEF" w:rsidP="00180DC5">
      <w:pPr>
        <w:rPr>
          <w:sz w:val="24"/>
          <w:szCs w:val="24"/>
        </w:rPr>
      </w:pPr>
    </w:p>
    <w:p w:rsidR="005F2F45" w:rsidRDefault="005F2F45" w:rsidP="005F2F45">
      <w:pPr>
        <w:spacing w:line="240" w:lineRule="auto"/>
        <w:rPr>
          <w:sz w:val="24"/>
          <w:szCs w:val="24"/>
        </w:rPr>
      </w:pPr>
      <w:r w:rsidRPr="005F2F45">
        <w:rPr>
          <w:sz w:val="24"/>
          <w:szCs w:val="24"/>
        </w:rPr>
        <w:t xml:space="preserve">It is recognised that a customer who has a complaint dealt with to their complete satisfaction is likely to become a repeat customer.  Therefore, we ask that if you are dissatisfied with the service you have received that you bring this to our attention as soon as possible by speaking to your course Tutor/Assessor in the first instance. </w:t>
      </w:r>
    </w:p>
    <w:p w:rsidR="005F2F45" w:rsidRDefault="005F2F45" w:rsidP="005F2F45">
      <w:pPr>
        <w:spacing w:line="240" w:lineRule="auto"/>
        <w:rPr>
          <w:sz w:val="24"/>
          <w:szCs w:val="24"/>
        </w:rPr>
      </w:pPr>
    </w:p>
    <w:p w:rsidR="005F2F45" w:rsidRPr="005F2F45" w:rsidRDefault="005F2F45" w:rsidP="005F2F45">
      <w:pPr>
        <w:spacing w:line="240" w:lineRule="auto"/>
        <w:rPr>
          <w:sz w:val="24"/>
          <w:szCs w:val="24"/>
        </w:rPr>
      </w:pPr>
      <w:r w:rsidRPr="005F2F45">
        <w:rPr>
          <w:sz w:val="24"/>
          <w:szCs w:val="24"/>
        </w:rPr>
        <w:t>Should this fail to provide you with a satisfactory resolution, or you feel it is inappropriate to address your complaint to the Tutor/Assessor, then please contact the Head of Business Skills Apprenticeships via one of the following options:</w:t>
      </w:r>
    </w:p>
    <w:p w:rsidR="005F2F45" w:rsidRPr="005F2F45" w:rsidRDefault="005F2F45" w:rsidP="005F2F45">
      <w:pPr>
        <w:spacing w:line="240" w:lineRule="auto"/>
        <w:rPr>
          <w:sz w:val="24"/>
          <w:szCs w:val="24"/>
        </w:rPr>
      </w:pPr>
      <w:r w:rsidRPr="005F2F45">
        <w:rPr>
          <w:sz w:val="24"/>
          <w:szCs w:val="24"/>
        </w:rPr>
        <w:t>Call: 0845 223 5020</w:t>
      </w:r>
    </w:p>
    <w:p w:rsidR="005F2F45" w:rsidRPr="005F2F45" w:rsidRDefault="005F2F45" w:rsidP="005F2F45">
      <w:pPr>
        <w:spacing w:line="240" w:lineRule="auto"/>
        <w:rPr>
          <w:sz w:val="24"/>
          <w:szCs w:val="24"/>
        </w:rPr>
      </w:pPr>
      <w:r w:rsidRPr="005F2F45">
        <w:rPr>
          <w:sz w:val="24"/>
          <w:szCs w:val="24"/>
        </w:rPr>
        <w:t xml:space="preserve">E-mail: </w:t>
      </w:r>
      <w:r>
        <w:rPr>
          <w:sz w:val="24"/>
          <w:szCs w:val="24"/>
        </w:rPr>
        <w:t>mark</w:t>
      </w:r>
      <w:r w:rsidRPr="005F2F45">
        <w:rPr>
          <w:sz w:val="24"/>
          <w:szCs w:val="24"/>
        </w:rPr>
        <w:t>@nvq-centre.co.uk</w:t>
      </w:r>
    </w:p>
    <w:p w:rsidR="005F2F45" w:rsidRPr="005F2F45" w:rsidRDefault="005F2F45" w:rsidP="005F2F45">
      <w:pPr>
        <w:spacing w:line="240" w:lineRule="auto"/>
        <w:rPr>
          <w:sz w:val="24"/>
          <w:szCs w:val="24"/>
        </w:rPr>
      </w:pPr>
      <w:r w:rsidRPr="005F2F45">
        <w:rPr>
          <w:sz w:val="24"/>
          <w:szCs w:val="24"/>
        </w:rPr>
        <w:t>Write to: The NVQ Training Centre Ltd, Park Business Centre, Wood Lane, Erdington, Birmingham, B24 9QR</w:t>
      </w:r>
    </w:p>
    <w:p w:rsidR="005F2F45" w:rsidRPr="005F2F45" w:rsidRDefault="005F2F45" w:rsidP="005F2F45">
      <w:pPr>
        <w:spacing w:line="240" w:lineRule="auto"/>
        <w:rPr>
          <w:sz w:val="24"/>
          <w:szCs w:val="24"/>
        </w:rPr>
      </w:pPr>
    </w:p>
    <w:p w:rsidR="002075CA" w:rsidRDefault="002075CA" w:rsidP="00180DC5">
      <w:pPr>
        <w:tabs>
          <w:tab w:val="left" w:pos="1014"/>
        </w:tabs>
        <w:rPr>
          <w:sz w:val="24"/>
          <w:szCs w:val="24"/>
        </w:rPr>
      </w:pPr>
    </w:p>
    <w:p w:rsidR="0078661B" w:rsidRPr="00F56BBA" w:rsidRDefault="00CA4102" w:rsidP="00180DC5">
      <w:pPr>
        <w:pStyle w:val="Heading1"/>
        <w:rPr>
          <w:rFonts w:asciiTheme="minorHAnsi" w:hAnsiTheme="minorHAnsi"/>
          <w:sz w:val="24"/>
          <w:szCs w:val="24"/>
        </w:rPr>
      </w:pPr>
      <w:r w:rsidRPr="00F56BBA">
        <w:rPr>
          <w:rFonts w:asciiTheme="minorHAnsi" w:hAnsiTheme="minorHAnsi"/>
          <w:sz w:val="24"/>
          <w:szCs w:val="24"/>
        </w:rPr>
        <w:t xml:space="preserve">3 - </w:t>
      </w:r>
      <w:r w:rsidR="00BD35F9" w:rsidRPr="00F56BBA">
        <w:rPr>
          <w:rFonts w:asciiTheme="minorHAnsi" w:hAnsiTheme="minorHAnsi"/>
          <w:sz w:val="24"/>
          <w:szCs w:val="24"/>
        </w:rPr>
        <w:t>Roles and responsibilities</w:t>
      </w:r>
    </w:p>
    <w:p w:rsidR="00A27EEF" w:rsidRPr="00F56BBA" w:rsidRDefault="00A27EEF" w:rsidP="00180DC5">
      <w:pPr>
        <w:rPr>
          <w:sz w:val="24"/>
          <w:szCs w:val="24"/>
        </w:rPr>
      </w:pPr>
    </w:p>
    <w:p w:rsidR="00A27EEF" w:rsidRPr="00F56BBA" w:rsidRDefault="00BD35F9" w:rsidP="00180DC5">
      <w:pPr>
        <w:rPr>
          <w:sz w:val="24"/>
          <w:szCs w:val="24"/>
        </w:rPr>
      </w:pPr>
      <w:r w:rsidRPr="00F56BBA">
        <w:rPr>
          <w:color w:val="000000" w:themeColor="text1"/>
          <w:sz w:val="24"/>
          <w:szCs w:val="24"/>
        </w:rPr>
        <w:t xml:space="preserve">Our SMT (senior management team) take overall responsibility for the </w:t>
      </w:r>
      <w:r w:rsidR="00B3522C" w:rsidRPr="00F56BBA">
        <w:rPr>
          <w:color w:val="000000" w:themeColor="text1"/>
          <w:sz w:val="24"/>
          <w:szCs w:val="24"/>
        </w:rPr>
        <w:t xml:space="preserve">provision of </w:t>
      </w:r>
      <w:r w:rsidR="00E35A2C" w:rsidRPr="00F56BBA">
        <w:rPr>
          <w:color w:val="000000" w:themeColor="text1"/>
          <w:sz w:val="24"/>
          <w:szCs w:val="24"/>
        </w:rPr>
        <w:t>all policies</w:t>
      </w:r>
      <w:r w:rsidR="00B3522C" w:rsidRPr="00F56BBA">
        <w:rPr>
          <w:color w:val="000000" w:themeColor="text1"/>
          <w:sz w:val="24"/>
          <w:szCs w:val="24"/>
        </w:rPr>
        <w:t xml:space="preserve"> within the centre. The directors, Mark Webber and Peter Carey, take overall responsibility for this policy, its application and sharing of appropriate information. </w:t>
      </w:r>
      <w:r w:rsidR="00040944" w:rsidRPr="00F56BBA">
        <w:rPr>
          <w:color w:val="000000" w:themeColor="text1"/>
          <w:sz w:val="24"/>
          <w:szCs w:val="24"/>
        </w:rPr>
        <w:t xml:space="preserve"> </w:t>
      </w:r>
      <w:r w:rsidR="00F07B18">
        <w:rPr>
          <w:color w:val="000000" w:themeColor="text1"/>
          <w:sz w:val="24"/>
          <w:szCs w:val="24"/>
        </w:rPr>
        <w:t xml:space="preserve">Kirsty Ryan, Apprenticeship Channel Manager, has responsibility for IAG within the centre, including support for </w:t>
      </w:r>
      <w:r w:rsidR="002075CA">
        <w:rPr>
          <w:color w:val="000000" w:themeColor="text1"/>
          <w:sz w:val="24"/>
          <w:szCs w:val="24"/>
        </w:rPr>
        <w:t>Matrix Awards visits and inspections.  We are Matrix accredited and comply with their terms and conditions of renewal.</w:t>
      </w:r>
    </w:p>
    <w:p w:rsidR="005F2F45" w:rsidRDefault="005F2F45" w:rsidP="00180DC5">
      <w:pPr>
        <w:pStyle w:val="Heading1"/>
        <w:rPr>
          <w:rFonts w:asciiTheme="minorHAnsi" w:hAnsiTheme="minorHAnsi"/>
          <w:sz w:val="24"/>
          <w:szCs w:val="24"/>
        </w:rPr>
      </w:pPr>
    </w:p>
    <w:p w:rsidR="005F2F45" w:rsidRDefault="005F2F45" w:rsidP="00180DC5">
      <w:pPr>
        <w:pStyle w:val="Heading1"/>
        <w:rPr>
          <w:rFonts w:asciiTheme="minorHAnsi" w:hAnsiTheme="minorHAnsi"/>
          <w:sz w:val="24"/>
          <w:szCs w:val="24"/>
        </w:rPr>
      </w:pPr>
    </w:p>
    <w:p w:rsidR="00B3522C" w:rsidRPr="00F56BBA" w:rsidRDefault="00CA4102" w:rsidP="00180DC5">
      <w:pPr>
        <w:pStyle w:val="Heading1"/>
        <w:rPr>
          <w:rFonts w:asciiTheme="minorHAnsi" w:hAnsiTheme="minorHAnsi"/>
          <w:sz w:val="24"/>
          <w:szCs w:val="24"/>
        </w:rPr>
      </w:pPr>
      <w:r w:rsidRPr="00F56BBA">
        <w:rPr>
          <w:rFonts w:asciiTheme="minorHAnsi" w:hAnsiTheme="minorHAnsi"/>
          <w:sz w:val="24"/>
          <w:szCs w:val="24"/>
        </w:rPr>
        <w:t xml:space="preserve">4 - </w:t>
      </w:r>
      <w:r w:rsidR="00B3522C" w:rsidRPr="00F56BBA">
        <w:rPr>
          <w:rFonts w:asciiTheme="minorHAnsi" w:hAnsiTheme="minorHAnsi"/>
          <w:sz w:val="24"/>
          <w:szCs w:val="24"/>
        </w:rPr>
        <w:t xml:space="preserve">How this </w:t>
      </w:r>
      <w:r w:rsidR="00675F67" w:rsidRPr="00F56BBA">
        <w:rPr>
          <w:rFonts w:asciiTheme="minorHAnsi" w:hAnsiTheme="minorHAnsi"/>
          <w:sz w:val="24"/>
          <w:szCs w:val="24"/>
        </w:rPr>
        <w:t>P</w:t>
      </w:r>
      <w:r w:rsidR="00B3522C" w:rsidRPr="00F56BBA">
        <w:rPr>
          <w:rFonts w:asciiTheme="minorHAnsi" w:hAnsiTheme="minorHAnsi"/>
          <w:sz w:val="24"/>
          <w:szCs w:val="24"/>
        </w:rPr>
        <w:t xml:space="preserve">olicy will be </w:t>
      </w:r>
      <w:r w:rsidR="00675F67" w:rsidRPr="00F56BBA">
        <w:rPr>
          <w:rFonts w:asciiTheme="minorHAnsi" w:hAnsiTheme="minorHAnsi"/>
          <w:sz w:val="24"/>
          <w:szCs w:val="24"/>
        </w:rPr>
        <w:t>C</w:t>
      </w:r>
      <w:r w:rsidR="00B3522C" w:rsidRPr="00F56BBA">
        <w:rPr>
          <w:rFonts w:asciiTheme="minorHAnsi" w:hAnsiTheme="minorHAnsi"/>
          <w:sz w:val="24"/>
          <w:szCs w:val="24"/>
        </w:rPr>
        <w:t>ommunicated</w:t>
      </w:r>
    </w:p>
    <w:p w:rsidR="003445AE" w:rsidRPr="00F56BBA" w:rsidRDefault="003445AE" w:rsidP="00180DC5">
      <w:pPr>
        <w:rPr>
          <w:sz w:val="24"/>
          <w:szCs w:val="24"/>
        </w:rPr>
      </w:pPr>
    </w:p>
    <w:p w:rsidR="00C621CD" w:rsidRPr="00F56BBA" w:rsidRDefault="00B3522C" w:rsidP="00180DC5">
      <w:pPr>
        <w:pStyle w:val="ListParagraph"/>
        <w:numPr>
          <w:ilvl w:val="0"/>
          <w:numId w:val="4"/>
        </w:numPr>
        <w:rPr>
          <w:sz w:val="24"/>
          <w:szCs w:val="24"/>
        </w:rPr>
      </w:pPr>
      <w:r w:rsidRPr="00F56BBA">
        <w:rPr>
          <w:sz w:val="24"/>
          <w:szCs w:val="24"/>
        </w:rPr>
        <w:t>Our SMT will review policies and update as required</w:t>
      </w:r>
    </w:p>
    <w:p w:rsidR="00B3522C" w:rsidRPr="00F56BBA" w:rsidRDefault="00B3522C" w:rsidP="00180DC5">
      <w:pPr>
        <w:pStyle w:val="ListParagraph"/>
        <w:numPr>
          <w:ilvl w:val="0"/>
          <w:numId w:val="4"/>
        </w:numPr>
        <w:rPr>
          <w:sz w:val="24"/>
          <w:szCs w:val="24"/>
        </w:rPr>
      </w:pPr>
      <w:r w:rsidRPr="00F56BBA">
        <w:rPr>
          <w:sz w:val="24"/>
          <w:szCs w:val="24"/>
        </w:rPr>
        <w:t xml:space="preserve">Our policy will be made available on our website </w:t>
      </w:r>
      <w:r w:rsidR="008A49FD" w:rsidRPr="00F56BBA">
        <w:rPr>
          <w:sz w:val="24"/>
          <w:szCs w:val="24"/>
        </w:rPr>
        <w:t>if applicable</w:t>
      </w:r>
    </w:p>
    <w:p w:rsidR="00B3522C" w:rsidRPr="00F56BBA" w:rsidRDefault="00B3522C" w:rsidP="00180DC5">
      <w:pPr>
        <w:pStyle w:val="ListParagraph"/>
        <w:numPr>
          <w:ilvl w:val="0"/>
          <w:numId w:val="4"/>
        </w:numPr>
        <w:rPr>
          <w:sz w:val="24"/>
          <w:szCs w:val="24"/>
        </w:rPr>
      </w:pPr>
      <w:r w:rsidRPr="00F56BBA">
        <w:rPr>
          <w:sz w:val="24"/>
          <w:szCs w:val="24"/>
        </w:rPr>
        <w:t>Our policy documents</w:t>
      </w:r>
      <w:r w:rsidR="007012F6" w:rsidRPr="00F56BBA">
        <w:rPr>
          <w:sz w:val="24"/>
          <w:szCs w:val="24"/>
        </w:rPr>
        <w:t xml:space="preserve"> will</w:t>
      </w:r>
      <w:r w:rsidRPr="00F56BBA">
        <w:rPr>
          <w:sz w:val="24"/>
          <w:szCs w:val="24"/>
        </w:rPr>
        <w:t xml:space="preserve"> form part of the induction for all staff to the centre</w:t>
      </w:r>
    </w:p>
    <w:p w:rsidR="00B3522C" w:rsidRPr="00F56BBA" w:rsidRDefault="00B3522C" w:rsidP="00180DC5">
      <w:pPr>
        <w:pStyle w:val="ListParagraph"/>
        <w:numPr>
          <w:ilvl w:val="0"/>
          <w:numId w:val="4"/>
        </w:numPr>
        <w:rPr>
          <w:sz w:val="24"/>
          <w:szCs w:val="24"/>
        </w:rPr>
      </w:pPr>
      <w:r w:rsidRPr="00F56BBA">
        <w:rPr>
          <w:sz w:val="24"/>
          <w:szCs w:val="24"/>
        </w:rPr>
        <w:t>When suitable, policies will be uploaded to OneFile resources for access by all appropriate users</w:t>
      </w:r>
    </w:p>
    <w:p w:rsidR="00B3522C" w:rsidRPr="00F56BBA" w:rsidRDefault="00B3522C" w:rsidP="00180DC5">
      <w:pPr>
        <w:pStyle w:val="ListParagraph"/>
        <w:numPr>
          <w:ilvl w:val="0"/>
          <w:numId w:val="4"/>
        </w:numPr>
        <w:rPr>
          <w:sz w:val="24"/>
          <w:szCs w:val="24"/>
        </w:rPr>
      </w:pPr>
      <w:r w:rsidRPr="00F56BBA">
        <w:rPr>
          <w:sz w:val="24"/>
          <w:szCs w:val="24"/>
        </w:rPr>
        <w:t>Acceptable use agreements to be held on learner files, or signed on OneFile as required</w:t>
      </w:r>
    </w:p>
    <w:p w:rsidR="00B3522C" w:rsidRPr="00F56BBA" w:rsidRDefault="003445AE" w:rsidP="00180DC5">
      <w:pPr>
        <w:pStyle w:val="ListParagraph"/>
        <w:numPr>
          <w:ilvl w:val="0"/>
          <w:numId w:val="4"/>
        </w:numPr>
        <w:rPr>
          <w:sz w:val="24"/>
          <w:szCs w:val="24"/>
        </w:rPr>
      </w:pPr>
      <w:r w:rsidRPr="00F56BBA">
        <w:rPr>
          <w:sz w:val="24"/>
          <w:szCs w:val="24"/>
        </w:rPr>
        <w:t>We may email policy updates to staff as required or use OneFile system announcements</w:t>
      </w:r>
    </w:p>
    <w:p w:rsidR="002B6D93" w:rsidRDefault="006A3DEC" w:rsidP="005F2F45">
      <w:pPr>
        <w:pStyle w:val="ListParagraph"/>
        <w:numPr>
          <w:ilvl w:val="0"/>
          <w:numId w:val="4"/>
        </w:numPr>
        <w:rPr>
          <w:sz w:val="24"/>
          <w:szCs w:val="24"/>
        </w:rPr>
      </w:pPr>
      <w:r w:rsidRPr="00F43D66">
        <w:rPr>
          <w:sz w:val="24"/>
          <w:szCs w:val="24"/>
        </w:rPr>
        <w:t>Staff should review the employee handbook in relation to staff behaviour</w:t>
      </w:r>
      <w:r w:rsidR="00611601" w:rsidRPr="00F43D66">
        <w:rPr>
          <w:sz w:val="24"/>
          <w:szCs w:val="24"/>
        </w:rPr>
        <w:t>.</w:t>
      </w:r>
    </w:p>
    <w:p w:rsidR="00F43D66" w:rsidRDefault="00F43D66" w:rsidP="00F43D66">
      <w:pPr>
        <w:rPr>
          <w:sz w:val="24"/>
          <w:szCs w:val="24"/>
        </w:rPr>
      </w:pPr>
    </w:p>
    <w:p w:rsidR="00C11CD0" w:rsidRPr="00F56BBA" w:rsidRDefault="00CA4102" w:rsidP="00180DC5">
      <w:pPr>
        <w:pStyle w:val="Heading1"/>
        <w:rPr>
          <w:rFonts w:asciiTheme="minorHAnsi" w:hAnsiTheme="minorHAnsi"/>
          <w:sz w:val="24"/>
          <w:szCs w:val="24"/>
        </w:rPr>
      </w:pPr>
      <w:r w:rsidRPr="00F56BBA">
        <w:rPr>
          <w:rFonts w:asciiTheme="minorHAnsi" w:hAnsiTheme="minorHAnsi"/>
          <w:sz w:val="24"/>
          <w:szCs w:val="24"/>
        </w:rPr>
        <w:t xml:space="preserve">5 </w:t>
      </w:r>
      <w:r w:rsidR="00F01C04">
        <w:rPr>
          <w:rFonts w:asciiTheme="minorHAnsi" w:hAnsiTheme="minorHAnsi"/>
          <w:sz w:val="24"/>
          <w:szCs w:val="24"/>
        </w:rPr>
        <w:t>–</w:t>
      </w:r>
      <w:r w:rsidRPr="00F56BBA">
        <w:rPr>
          <w:rFonts w:asciiTheme="minorHAnsi" w:hAnsiTheme="minorHAnsi"/>
          <w:sz w:val="24"/>
          <w:szCs w:val="24"/>
        </w:rPr>
        <w:t xml:space="preserve"> </w:t>
      </w:r>
      <w:r w:rsidR="00F01C04">
        <w:rPr>
          <w:rFonts w:asciiTheme="minorHAnsi" w:hAnsiTheme="minorHAnsi"/>
          <w:sz w:val="24"/>
          <w:szCs w:val="24"/>
        </w:rPr>
        <w:t xml:space="preserve">General </w:t>
      </w:r>
      <w:r w:rsidR="00B3522C" w:rsidRPr="00F56BBA">
        <w:rPr>
          <w:rFonts w:asciiTheme="minorHAnsi" w:hAnsiTheme="minorHAnsi"/>
          <w:sz w:val="24"/>
          <w:szCs w:val="24"/>
        </w:rPr>
        <w:t>Complaints</w:t>
      </w:r>
    </w:p>
    <w:p w:rsidR="00D27D13" w:rsidRPr="00F56BBA" w:rsidRDefault="00D27D13" w:rsidP="00180DC5">
      <w:pPr>
        <w:rPr>
          <w:sz w:val="24"/>
          <w:szCs w:val="24"/>
        </w:rPr>
      </w:pPr>
    </w:p>
    <w:p w:rsidR="00F02934" w:rsidRPr="00F56BBA" w:rsidRDefault="007C5504" w:rsidP="00180DC5">
      <w:pPr>
        <w:rPr>
          <w:sz w:val="24"/>
          <w:szCs w:val="24"/>
        </w:rPr>
      </w:pPr>
      <w:r w:rsidRPr="00F56BBA">
        <w:rPr>
          <w:sz w:val="24"/>
          <w:szCs w:val="24"/>
        </w:rPr>
        <w:t xml:space="preserve">Any complaints in relation to this </w:t>
      </w:r>
      <w:r w:rsidR="007F3B30" w:rsidRPr="00F56BBA">
        <w:rPr>
          <w:sz w:val="24"/>
          <w:szCs w:val="24"/>
        </w:rPr>
        <w:t>policy or</w:t>
      </w:r>
      <w:r w:rsidRPr="00F56BBA">
        <w:rPr>
          <w:sz w:val="24"/>
          <w:szCs w:val="24"/>
        </w:rPr>
        <w:t xml:space="preserve"> relating to </w:t>
      </w:r>
      <w:r w:rsidR="00F56BBA" w:rsidRPr="00F56BBA">
        <w:rPr>
          <w:sz w:val="24"/>
          <w:szCs w:val="24"/>
        </w:rPr>
        <w:t>this policy or conflicts of interest</w:t>
      </w:r>
      <w:r w:rsidRPr="00F56BBA">
        <w:rPr>
          <w:sz w:val="24"/>
          <w:szCs w:val="24"/>
        </w:rPr>
        <w:t xml:space="preserve"> should be made to the SMT or the Directors, who can be contacted via our Head Office on 08452235020 or email </w:t>
      </w:r>
      <w:hyperlink r:id="rId13" w:history="1">
        <w:r w:rsidRPr="00F56BBA">
          <w:rPr>
            <w:rStyle w:val="Hyperlink"/>
            <w:sz w:val="24"/>
            <w:szCs w:val="24"/>
          </w:rPr>
          <w:t>info@apprenticeship-centre.co.uk</w:t>
        </w:r>
      </w:hyperlink>
      <w:r w:rsidR="00040944" w:rsidRPr="00F56BBA">
        <w:rPr>
          <w:sz w:val="24"/>
          <w:szCs w:val="24"/>
        </w:rPr>
        <w:t xml:space="preserve">. </w:t>
      </w:r>
      <w:r w:rsidR="00F37D15">
        <w:rPr>
          <w:sz w:val="24"/>
          <w:szCs w:val="24"/>
        </w:rPr>
        <w:t>Kirsty Ryan</w:t>
      </w:r>
      <w:r w:rsidR="00040944" w:rsidRPr="00F56BBA">
        <w:rPr>
          <w:sz w:val="24"/>
          <w:szCs w:val="24"/>
        </w:rPr>
        <w:t xml:space="preserve"> can be contacted on the same number or email </w:t>
      </w:r>
      <w:hyperlink r:id="rId14" w:history="1">
        <w:r w:rsidR="00F37D15" w:rsidRPr="002C211A">
          <w:rPr>
            <w:rStyle w:val="Hyperlink"/>
            <w:sz w:val="24"/>
            <w:szCs w:val="24"/>
          </w:rPr>
          <w:t>Kirsty@apprenticeship-centre.co.uk</w:t>
        </w:r>
      </w:hyperlink>
    </w:p>
    <w:p w:rsidR="00040944" w:rsidRPr="00F56BBA" w:rsidRDefault="00040944" w:rsidP="00180DC5">
      <w:pPr>
        <w:rPr>
          <w:sz w:val="24"/>
          <w:szCs w:val="24"/>
        </w:rPr>
      </w:pPr>
    </w:p>
    <w:p w:rsidR="00F02934" w:rsidRDefault="00CA4102" w:rsidP="00180DC5">
      <w:pPr>
        <w:pStyle w:val="Heading1"/>
        <w:rPr>
          <w:rFonts w:asciiTheme="minorHAnsi" w:hAnsiTheme="minorHAnsi"/>
          <w:sz w:val="24"/>
          <w:szCs w:val="24"/>
        </w:rPr>
      </w:pPr>
      <w:r w:rsidRPr="00F56BBA">
        <w:rPr>
          <w:rFonts w:asciiTheme="minorHAnsi" w:hAnsiTheme="minorHAnsi"/>
          <w:sz w:val="24"/>
          <w:szCs w:val="24"/>
        </w:rPr>
        <w:t xml:space="preserve">6 </w:t>
      </w:r>
      <w:r w:rsidR="00040944" w:rsidRPr="00F56BBA">
        <w:rPr>
          <w:rFonts w:asciiTheme="minorHAnsi" w:hAnsiTheme="minorHAnsi"/>
          <w:sz w:val="24"/>
          <w:szCs w:val="24"/>
        </w:rPr>
        <w:t>–</w:t>
      </w:r>
      <w:r w:rsidRPr="00F56BBA">
        <w:rPr>
          <w:rFonts w:asciiTheme="minorHAnsi" w:hAnsiTheme="minorHAnsi"/>
          <w:sz w:val="24"/>
          <w:szCs w:val="24"/>
        </w:rPr>
        <w:t xml:space="preserve"> </w:t>
      </w:r>
      <w:r w:rsidR="00F01C04">
        <w:rPr>
          <w:rFonts w:asciiTheme="minorHAnsi" w:hAnsiTheme="minorHAnsi"/>
          <w:sz w:val="24"/>
          <w:szCs w:val="24"/>
        </w:rPr>
        <w:t>Complaints Procedure</w:t>
      </w:r>
      <w:r w:rsidR="007E12A1">
        <w:rPr>
          <w:rFonts w:asciiTheme="minorHAnsi" w:hAnsiTheme="minorHAnsi"/>
          <w:sz w:val="24"/>
          <w:szCs w:val="24"/>
        </w:rPr>
        <w:t xml:space="preserve"> </w:t>
      </w:r>
    </w:p>
    <w:p w:rsidR="00F01C04" w:rsidRPr="00F01C04" w:rsidRDefault="00F37D15" w:rsidP="00F01C04">
      <w:pPr>
        <w:spacing w:line="240" w:lineRule="auto"/>
        <w:rPr>
          <w:sz w:val="24"/>
          <w:szCs w:val="24"/>
        </w:rPr>
      </w:pPr>
      <w:r>
        <w:rPr>
          <w:rFonts w:ascii="Arial" w:hAnsi="Arial" w:cs="Arial"/>
          <w:color w:val="1A1A1A"/>
          <w:sz w:val="21"/>
          <w:szCs w:val="21"/>
        </w:rPr>
        <w:br/>
      </w:r>
      <w:r w:rsidR="00F01C04" w:rsidRPr="00F01C04">
        <w:rPr>
          <w:sz w:val="24"/>
          <w:szCs w:val="24"/>
        </w:rPr>
        <w:t>Write to: The NVQ Training Centre Ltd, Park Business Centre, Wood Lane, Erdington, Birmingham, B24 9QR</w:t>
      </w:r>
    </w:p>
    <w:p w:rsidR="00F01C04" w:rsidRPr="00F01C04" w:rsidRDefault="00F01C04" w:rsidP="00F01C04">
      <w:pPr>
        <w:spacing w:line="240" w:lineRule="auto"/>
        <w:rPr>
          <w:sz w:val="24"/>
          <w:szCs w:val="24"/>
        </w:rPr>
      </w:pPr>
      <w:r w:rsidRPr="00F01C04">
        <w:rPr>
          <w:sz w:val="24"/>
          <w:szCs w:val="24"/>
        </w:rPr>
        <w:t>When you contact us, please give us your full name, contact details, and include a daytime telephone number along with:</w:t>
      </w:r>
    </w:p>
    <w:p w:rsidR="00F01C04" w:rsidRPr="00F01C04" w:rsidRDefault="00F01C04" w:rsidP="00F01C04">
      <w:pPr>
        <w:pStyle w:val="ListParagraph"/>
        <w:numPr>
          <w:ilvl w:val="0"/>
          <w:numId w:val="7"/>
        </w:numPr>
        <w:spacing w:before="0" w:after="200" w:line="240" w:lineRule="auto"/>
        <w:rPr>
          <w:sz w:val="24"/>
          <w:szCs w:val="24"/>
        </w:rPr>
      </w:pPr>
      <w:r w:rsidRPr="00F01C04">
        <w:rPr>
          <w:sz w:val="24"/>
          <w:szCs w:val="24"/>
        </w:rPr>
        <w:t>A full description of your complaint (including the subject matter and dates and times if known);</w:t>
      </w:r>
    </w:p>
    <w:p w:rsidR="00F01C04" w:rsidRPr="00F01C04" w:rsidRDefault="00F01C04" w:rsidP="00F01C04">
      <w:pPr>
        <w:pStyle w:val="ListParagraph"/>
        <w:numPr>
          <w:ilvl w:val="0"/>
          <w:numId w:val="7"/>
        </w:numPr>
        <w:spacing w:before="0" w:after="200" w:line="240" w:lineRule="auto"/>
        <w:rPr>
          <w:sz w:val="24"/>
          <w:szCs w:val="24"/>
        </w:rPr>
      </w:pPr>
      <w:r w:rsidRPr="00F01C04">
        <w:rPr>
          <w:sz w:val="24"/>
          <w:szCs w:val="24"/>
        </w:rPr>
        <w:t>Any names of the people you have dealt with so far; and</w:t>
      </w:r>
    </w:p>
    <w:p w:rsidR="00F01C04" w:rsidRPr="00F01C04" w:rsidRDefault="00F01C04" w:rsidP="00F01C04">
      <w:pPr>
        <w:pStyle w:val="ListParagraph"/>
        <w:numPr>
          <w:ilvl w:val="0"/>
          <w:numId w:val="7"/>
        </w:numPr>
        <w:spacing w:before="0" w:after="200" w:line="240" w:lineRule="auto"/>
        <w:rPr>
          <w:sz w:val="24"/>
          <w:szCs w:val="24"/>
        </w:rPr>
      </w:pPr>
      <w:r w:rsidRPr="00F01C04">
        <w:rPr>
          <w:sz w:val="24"/>
          <w:szCs w:val="24"/>
        </w:rPr>
        <w:t>Copies of any papers or letters to do with the complaint.</w:t>
      </w:r>
    </w:p>
    <w:p w:rsidR="00F01C04" w:rsidRDefault="00F01C04" w:rsidP="00F01C04">
      <w:pPr>
        <w:spacing w:line="240" w:lineRule="auto"/>
        <w:rPr>
          <w:sz w:val="24"/>
          <w:szCs w:val="24"/>
        </w:rPr>
      </w:pPr>
      <w:r w:rsidRPr="00F01C04">
        <w:rPr>
          <w:sz w:val="24"/>
          <w:szCs w:val="24"/>
        </w:rPr>
        <w:t>The NVQ Training Centre Ltd ask that you raise your complaint as soon as possible after the event so that we have the opportunity to investigate fully.  The Head of Business Skills Apprenticeships will investigate your complaint and respond to you within 5 working days.</w:t>
      </w:r>
    </w:p>
    <w:p w:rsidR="00F01C04" w:rsidRDefault="00F01C04" w:rsidP="00F01C04">
      <w:pPr>
        <w:spacing w:line="240" w:lineRule="auto"/>
        <w:rPr>
          <w:sz w:val="24"/>
          <w:szCs w:val="24"/>
        </w:rPr>
      </w:pPr>
    </w:p>
    <w:p w:rsidR="00F01C04" w:rsidRDefault="00F01C04" w:rsidP="00F01C04">
      <w:pPr>
        <w:spacing w:line="240" w:lineRule="auto"/>
        <w:rPr>
          <w:sz w:val="24"/>
          <w:szCs w:val="24"/>
        </w:rPr>
      </w:pPr>
    </w:p>
    <w:p w:rsidR="00F01C04" w:rsidRDefault="00F01C04" w:rsidP="00F01C04">
      <w:pPr>
        <w:spacing w:line="240" w:lineRule="auto"/>
        <w:rPr>
          <w:sz w:val="24"/>
          <w:szCs w:val="24"/>
        </w:rPr>
      </w:pPr>
    </w:p>
    <w:p w:rsidR="00F01C04" w:rsidRDefault="00F01C04" w:rsidP="00F01C04">
      <w:pPr>
        <w:spacing w:line="240" w:lineRule="auto"/>
        <w:rPr>
          <w:sz w:val="24"/>
          <w:szCs w:val="24"/>
        </w:rPr>
      </w:pPr>
    </w:p>
    <w:p w:rsidR="00F01C04" w:rsidRDefault="00F01C04" w:rsidP="00F01C04">
      <w:pPr>
        <w:spacing w:line="240" w:lineRule="auto"/>
        <w:rPr>
          <w:sz w:val="24"/>
          <w:szCs w:val="24"/>
        </w:rPr>
      </w:pPr>
    </w:p>
    <w:p w:rsidR="00F01C04" w:rsidRPr="00F01C04" w:rsidRDefault="00F01C04" w:rsidP="00F01C04">
      <w:pPr>
        <w:spacing w:line="240" w:lineRule="auto"/>
        <w:rPr>
          <w:sz w:val="24"/>
          <w:szCs w:val="24"/>
        </w:rPr>
      </w:pPr>
    </w:p>
    <w:p w:rsidR="00F01C04" w:rsidRDefault="00F01C04" w:rsidP="00F01C04">
      <w:pPr>
        <w:spacing w:line="240" w:lineRule="auto"/>
        <w:rPr>
          <w:b/>
          <w:sz w:val="24"/>
          <w:szCs w:val="24"/>
        </w:rPr>
      </w:pPr>
    </w:p>
    <w:p w:rsidR="00F01C04" w:rsidRDefault="00F01C04" w:rsidP="00F01C04">
      <w:pPr>
        <w:spacing w:line="240" w:lineRule="auto"/>
        <w:rPr>
          <w:b/>
          <w:sz w:val="24"/>
          <w:szCs w:val="24"/>
        </w:rPr>
      </w:pPr>
      <w:r w:rsidRPr="00F01C04">
        <w:rPr>
          <w:b/>
          <w:sz w:val="24"/>
          <w:szCs w:val="24"/>
        </w:rPr>
        <w:t>Appealing after an initial complaint has been raised</w:t>
      </w:r>
    </w:p>
    <w:p w:rsidR="00F01C04" w:rsidRPr="00F01C04" w:rsidRDefault="00F01C04" w:rsidP="00F01C04">
      <w:pPr>
        <w:spacing w:line="240" w:lineRule="auto"/>
        <w:rPr>
          <w:b/>
          <w:sz w:val="24"/>
          <w:szCs w:val="24"/>
        </w:rPr>
      </w:pPr>
    </w:p>
    <w:p w:rsidR="00F01C04" w:rsidRPr="00F01C04" w:rsidRDefault="00F01C04" w:rsidP="00F01C04">
      <w:pPr>
        <w:spacing w:line="240" w:lineRule="auto"/>
        <w:rPr>
          <w:sz w:val="24"/>
          <w:szCs w:val="24"/>
        </w:rPr>
      </w:pPr>
      <w:r w:rsidRPr="00F01C04">
        <w:rPr>
          <w:sz w:val="24"/>
          <w:szCs w:val="24"/>
        </w:rPr>
        <w:t>In the unlikely event that you remain unhappy after your complaint has been investigated and a decision reached then you may escalate your complaint to our Managing Director.  Please include any further items for consideration and state clearly why you remain unhappy with the decision taken so far.  The Managing Director will investigate in full and respond to you within 5 working days</w:t>
      </w:r>
    </w:p>
    <w:p w:rsidR="00F01C04" w:rsidRPr="00F01C04" w:rsidRDefault="00F01C04" w:rsidP="00F01C04">
      <w:pPr>
        <w:spacing w:line="240" w:lineRule="auto"/>
        <w:rPr>
          <w:sz w:val="24"/>
          <w:szCs w:val="24"/>
        </w:rPr>
      </w:pPr>
      <w:r w:rsidRPr="00F01C04">
        <w:rPr>
          <w:sz w:val="24"/>
          <w:szCs w:val="24"/>
        </w:rPr>
        <w:t>The Managing Director can be contacted on:</w:t>
      </w:r>
    </w:p>
    <w:p w:rsidR="00F01C04" w:rsidRPr="00F01C04" w:rsidRDefault="00F01C04" w:rsidP="00F01C04">
      <w:pPr>
        <w:spacing w:line="240" w:lineRule="auto"/>
        <w:rPr>
          <w:sz w:val="24"/>
          <w:szCs w:val="24"/>
        </w:rPr>
      </w:pPr>
      <w:r w:rsidRPr="00F01C04">
        <w:rPr>
          <w:sz w:val="24"/>
          <w:szCs w:val="24"/>
        </w:rPr>
        <w:t>Call: 0845 223 5020</w:t>
      </w:r>
    </w:p>
    <w:p w:rsidR="00F01C04" w:rsidRPr="00F01C04" w:rsidRDefault="00F01C04" w:rsidP="00F01C04">
      <w:pPr>
        <w:spacing w:line="240" w:lineRule="auto"/>
        <w:rPr>
          <w:sz w:val="24"/>
          <w:szCs w:val="24"/>
        </w:rPr>
      </w:pPr>
      <w:r w:rsidRPr="00F01C04">
        <w:rPr>
          <w:sz w:val="24"/>
          <w:szCs w:val="24"/>
        </w:rPr>
        <w:t>E-mail: mark@nvq-centre.co.uk</w:t>
      </w:r>
    </w:p>
    <w:p w:rsidR="00F01C04" w:rsidRPr="00F01C04" w:rsidRDefault="00F01C04" w:rsidP="00F01C04">
      <w:pPr>
        <w:spacing w:line="240" w:lineRule="auto"/>
        <w:rPr>
          <w:sz w:val="24"/>
          <w:szCs w:val="24"/>
        </w:rPr>
      </w:pPr>
      <w:r w:rsidRPr="00F01C04">
        <w:rPr>
          <w:sz w:val="24"/>
          <w:szCs w:val="24"/>
        </w:rPr>
        <w:t>Write to: The NVQ Training Centre Ltd, Park Business Centre, Wood Lane, Erdington, Birmingham, B24 9QR</w:t>
      </w:r>
    </w:p>
    <w:p w:rsidR="00F01C04" w:rsidRPr="00F01C04" w:rsidRDefault="00F01C04" w:rsidP="00F01C04">
      <w:pPr>
        <w:rPr>
          <w:sz w:val="24"/>
          <w:szCs w:val="24"/>
        </w:rPr>
      </w:pPr>
      <w:r w:rsidRPr="00F01C04">
        <w:rPr>
          <w:sz w:val="24"/>
          <w:szCs w:val="24"/>
        </w:rPr>
        <w:t>This will be the final route of escalation within our company.  Therefore, if you remain unhappy after following our own internal complaints procedure and your complaint refers to services you have received relating to your course and achieving your qualification then please contact the Awarding Organisation directly.</w:t>
      </w:r>
    </w:p>
    <w:p w:rsidR="00F37D15" w:rsidRPr="007E12A1" w:rsidRDefault="00F37D15" w:rsidP="007E12A1"/>
    <w:p w:rsidR="009A6A94" w:rsidRDefault="00ED741E" w:rsidP="00E96411">
      <w:pPr>
        <w:shd w:val="clear" w:color="auto" w:fill="FFFFFF"/>
        <w:spacing w:before="0" w:after="420" w:line="240" w:lineRule="auto"/>
        <w:rPr>
          <w:sz w:val="24"/>
          <w:szCs w:val="24"/>
        </w:rPr>
      </w:pPr>
      <w:r w:rsidRPr="00ED741E">
        <w:rPr>
          <w:rFonts w:ascii="Arial" w:eastAsia="Times New Roman" w:hAnsi="Arial" w:cs="Arial"/>
          <w:color w:val="1A1A1A"/>
          <w:sz w:val="21"/>
          <w:szCs w:val="21"/>
          <w:lang w:val="en-GB" w:eastAsia="en-GB"/>
        </w:rPr>
        <w:br/>
      </w:r>
    </w:p>
    <w:p w:rsidR="00E96411" w:rsidRDefault="00E96411" w:rsidP="00E96411">
      <w:pPr>
        <w:shd w:val="clear" w:color="auto" w:fill="FFFFFF"/>
        <w:spacing w:before="0" w:after="420" w:line="240" w:lineRule="auto"/>
        <w:rPr>
          <w:sz w:val="24"/>
          <w:szCs w:val="24"/>
        </w:rPr>
      </w:pPr>
    </w:p>
    <w:p w:rsidR="00E96411" w:rsidRDefault="00E96411" w:rsidP="00E96411">
      <w:pPr>
        <w:shd w:val="clear" w:color="auto" w:fill="FFFFFF"/>
        <w:spacing w:before="0" w:after="420" w:line="240" w:lineRule="auto"/>
        <w:rPr>
          <w:sz w:val="24"/>
          <w:szCs w:val="24"/>
        </w:rPr>
      </w:pPr>
    </w:p>
    <w:p w:rsidR="00E96411" w:rsidRDefault="00E96411" w:rsidP="00E96411">
      <w:pPr>
        <w:shd w:val="clear" w:color="auto" w:fill="FFFFFF"/>
        <w:spacing w:before="0" w:after="420" w:line="240" w:lineRule="auto"/>
        <w:rPr>
          <w:sz w:val="24"/>
          <w:szCs w:val="24"/>
        </w:rPr>
      </w:pPr>
    </w:p>
    <w:p w:rsidR="00E96411" w:rsidRDefault="00E96411" w:rsidP="00E96411">
      <w:pPr>
        <w:shd w:val="clear" w:color="auto" w:fill="FFFFFF"/>
        <w:spacing w:before="0" w:after="420" w:line="240" w:lineRule="auto"/>
        <w:rPr>
          <w:sz w:val="24"/>
          <w:szCs w:val="24"/>
        </w:rPr>
      </w:pPr>
    </w:p>
    <w:p w:rsidR="00E96411" w:rsidRPr="00F56BBA" w:rsidRDefault="00E96411" w:rsidP="00E96411">
      <w:pPr>
        <w:shd w:val="clear" w:color="auto" w:fill="FFFFFF"/>
        <w:spacing w:before="0" w:after="420" w:line="240" w:lineRule="auto"/>
        <w:rPr>
          <w:sz w:val="24"/>
          <w:szCs w:val="24"/>
        </w:rPr>
      </w:pPr>
    </w:p>
    <w:sectPr w:rsidR="00E96411" w:rsidRPr="00F56BBA" w:rsidSect="00B2198A">
      <w:headerReference w:type="default" r:id="rId15"/>
      <w:footerReference w:type="default" r:id="rId16"/>
      <w:headerReference w:type="first" r:id="rId1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90" w:rsidRDefault="00104390">
      <w:pPr>
        <w:spacing w:after="0" w:line="240" w:lineRule="auto"/>
      </w:pPr>
      <w:r>
        <w:separator/>
      </w:r>
    </w:p>
  </w:endnote>
  <w:endnote w:type="continuationSeparator" w:id="0">
    <w:p w:rsidR="00104390" w:rsidRDefault="0010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F45" w:rsidRDefault="005F2F4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90" w:rsidRDefault="00104390">
      <w:pPr>
        <w:spacing w:after="0" w:line="240" w:lineRule="auto"/>
      </w:pPr>
      <w:r>
        <w:separator/>
      </w:r>
    </w:p>
  </w:footnote>
  <w:footnote w:type="continuationSeparator" w:id="0">
    <w:p w:rsidR="00104390" w:rsidRDefault="0010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F45" w:rsidRDefault="005F2F45">
    <w:pPr>
      <w:pStyle w:val="Header"/>
    </w:pPr>
    <w:r>
      <w:rPr>
        <w:noProof/>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6EEE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38AIAAHA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" fillcolor="#d34817 [3204]" stroked="f" strokeweight="1pt">
              <v:fill color2="#9d3511 [2404]" rotate="t" angle="270" colors="0 #d34817;62259f #9e3611" focus="100%" type="gradient"/>
            </v:rect>
          </w:pict>
        </mc:Fallback>
      </mc:AlternateContent>
    </w:r>
    <w:r>
      <w:rPr>
        <w:noProof/>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DC3EC"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OMriDrw&#10;AgAAcAYAAA4AAAAAAAAAAAAAAAAALgIAAGRycy9lMm9Eb2MueG1sUEsBAi0AFAAGAAgAAAAhAOkx&#10;6w/hAAAADAEAAA8AAAAAAAAAAAAAAAAASgUAAGRycy9kb3ducmV2LnhtbFBLBQYAAAAABAAEAPMA&#10;AABYBgAAAAA=&#10;" fillcolor="#d34817 [3204]" stroked="f" strokeweight="1pt">
              <v:fill color2="#9d3511 [2404]" rotate="t" angle="270" colors="0 #d34817;62259f #9e361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F45" w:rsidRDefault="005F2F45">
    <w:pPr>
      <w:pStyle w:val="Header"/>
    </w:pPr>
    <w:r>
      <w:rPr>
        <w:noProof/>
      </w:rPr>
      <mc:AlternateContent>
        <mc:Choice Requires="wpg">
          <w:drawing>
            <wp:anchor distT="0" distB="0" distL="114300" distR="114300" simplePos="0" relativeHeight="251658239" behindDoc="1" locked="0" layoutInCell="1" allowOverlap="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1227" cy="10213848"/>
              <wp:effectExtent l="0" t="0" r="0" b="0"/>
              <wp:wrapNone/>
              <wp:docPr id="40" name="Group 40"/>
              <wp:cNvGraphicFramePr/>
              <a:graphic xmlns:a="http://schemas.openxmlformats.org/drawingml/2006/main">
                <a:graphicData uri="http://schemas.microsoft.com/office/word/2010/wordprocessingGroup">
                  <wpg:wgp>
                    <wpg:cNvGrpSpPr/>
                    <wpg:grpSpPr>
                      <a:xfrm>
                        <a:off x="0" y="0"/>
                        <a:ext cx="10531227" cy="10213848"/>
                        <a:chOff x="0" y="0"/>
                        <a:chExt cx="10531227" cy="10217284"/>
                      </a:xfrm>
                    </wpg:grpSpPr>
                    <wps:wsp>
                      <wps:cNvPr id="6" name="Freeform 19">
                        <a:extLst/>
                      </wps:cNvPr>
                      <wps:cNvSpPr/>
                      <wps:spPr>
                        <a:xfrm>
                          <a:off x="1722120" y="30480"/>
                          <a:ext cx="7873591" cy="2145670"/>
                        </a:xfrm>
                        <a:prstGeom prst="rect">
                          <a:avLst/>
                        </a:prstGeom>
                        <a:solidFill>
                          <a:schemeClr val="tx2"/>
                        </a:solidFill>
                        <a:ln w="8460" cap="flat">
                          <a:noFill/>
                          <a:prstDash val="solid"/>
                          <a:miter/>
                        </a:ln>
                      </wps:spPr>
                      <wps:txbx>
                        <w:txbxContent>
                          <w:p w:rsidR="005F2F45" w:rsidRDefault="005F2F4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240780" y="152400"/>
                          <a:ext cx="3314700" cy="2003425"/>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l="-701" t="-47791" r="1073" b="-100299"/>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0" y="144780"/>
                          <a:ext cx="1806335" cy="1984967"/>
                          <a:chOff x="34534" y="0"/>
                          <a:chExt cx="1806761" cy="1985392"/>
                        </a:xfrm>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0" y="198120"/>
                          <a:ext cx="1867287" cy="1967092"/>
                          <a:chOff x="-1" y="0"/>
                          <a:chExt cx="1867535" cy="1966560"/>
                        </a:xfrm>
                      </wpg:grpSpPr>
                      <wps:wsp>
                        <wps:cNvPr id="17"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accent2">
                                  <a:lumMod val="75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margin">
                <wp14:pctHeight>0</wp14:pctHeight>
              </wp14:sizeRelV>
            </wp:anchor>
          </w:drawing>
        </mc:Choice>
        <mc:Fallback>
          <w:pict>
            <v:group id="Group 40" o:spid="_x0000_s1026" style="position:absolute;margin-left:0;margin-top:0;width:829.25pt;height:804.25pt;z-index:-251658241;mso-width-percent:1360;mso-left-percent:-229;mso-top-percent:-15;mso-position-horizontal-relative:page;mso-position-vertical-relative:page;mso-width-percent:1360;mso-left-percent:-229;mso-top-percent:-15;mso-height-relative:margin" coordsize="105312,1021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">
              <v:rect id="Freeform 19" o:spid="_x0000_s1027" style="position:absolute;left:17221;top:304;width:78736;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" fillcolor="#696464 [3215]" stroked="f" strokeweight=".235mm">
                <v:textbox>
                  <w:txbxContent>
                    <w:p w:rsidR="005F2F45" w:rsidRDefault="005F2F45" w:rsidP="00E81885">
                      <w:pPr>
                        <w:jc w:val="center"/>
                      </w:pPr>
                    </w:p>
                  </w:txbxContent>
                </v:textbox>
              </v:rect>
              <v:shape id="Freeform 18" o:spid="_x0000_s1028" alt="Parent teacher conference " style="position:absolute;left:62407;top:1524;width:33147;height:20034;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" path="m597266,l3315255,r,2003896l911316,2003896,,970028,597266,xe" stroked="f" strokeweight=".235mm">
                <v:fill r:id="rId2" o:title="Parent teacher conference " recolor="t" rotate="t" type="frame"/>
                <v:stroke joinstyle="miter"/>
                <v:path arrowok="t" o:connecttype="custom" o:connectlocs="597166,0;3314700,0;3314700,2003425;911163,2003425;0,969800;597166,0" o:connectangles="0,0,0,0,0,0"/>
              </v:shape>
              <v:group id="Group 9" o:spid="_x0000_s1029"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" path="m,874172l539848,r555902,271253l181009,1574861,,874172xe" fillcolor="#d34817 [3204]" stroked="f" strokeweight="1pt">
                  <v:fill color2="#343131 [1615]" rotate="t" angle="120" colors="0 #d34817;17039f #d34817"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" path="m,1003484l671420,r587513,7950l394780,1408259,,1003484xe" fillcolor="#ee8c69 [1940]" stroked="f" strokeweight="1pt">
                  <v:fill color2="#9d3511 [2404]" rotate="t" angle="270" colors="0 #ef8c6a;62259f #9e3611" focus="100%" type="gradient"/>
                  <v:stroke joinstyle="miter"/>
                  <v:path arrowok="t" o:connecttype="custom" o:connectlocs="0,1003155;670888,0;1257935,7947;394467,1407797;0,1003155" o:connectangles="0,0,0,0,0"/>
                </v:shape>
              </v:group>
              <v:group id="Group 16" o:spid="_x0000_s1032"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" path="m,1167498l728456,r531562,180603l181009,1868187,,1167498xe" fillcolor="#d34817 [3204]" stroked="f" strokeweight="1pt">
                  <v:fill color2="#732117 [2405]" rotate="t" angle="120" colors="0 #d34817;17039f #d34817"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" path="m,1003484l671420,r587513,7950l394780,1408259,,1003484xe" fillcolor="#d34817 [3204]" stroked="f" strokeweight="1pt">
                  <v:stroke joinstyle="miter"/>
                  <v:path arrowok="t" o:connecttype="custom" o:connectlocs="0,1003153;670888,0;1257935,7947;394467,1407795;0,1003153" o:connectangles="0,0,0,0,0"/>
                </v:shape>
              </v:group>
              <v:shape id="Parallelogram 10" o:spid="_x0000_s1035"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" path="m,1003484l671420,r587513,7950l394780,1408259,,1003484xe" fillcolor="#d34817 [3204]" stroked="f" strokeweight="1pt">
                <v:fill color2="#9d3511 [2404]" rotate="t" colors="0 #d34817;62259f #9e3611" focus="100%" type="gradient"/>
                <v:stroke joinstyle="miter"/>
                <v:path arrowok="t" o:connecttype="custom" o:connectlocs="0,1918138;1282352,0;2404450,15196;753995,2691857;0,1918138" o:connectangles="0,0,0,0,0"/>
              </v:shape>
              <v:rect id="Rectangle 25" o:spid="_x0000_s1036"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" fillcolor="#d34817 [3204]" stroked="f" strokeweight="1pt">
                <v:fill color2="#9d3511 [2404]" rotate="t" angle="270" colors="0 #d34817;62259f #9e3611" focus="100%" type="gradient"/>
              </v:rect>
              <v:rect id="Rectangle 26" o:spid="_x0000_s1037"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" fillcolor="#d34817 [3204]" stroked="f" strokeweight="1pt">
                <v:fill color2="#9d3511 [2404]" rotate="t" angle="270" colors="0 #d34817;62259f #9e361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CA14CDF"/>
    <w:multiLevelType w:val="hybridMultilevel"/>
    <w:tmpl w:val="0D36183C"/>
    <w:lvl w:ilvl="0" w:tplc="4EBCFCD4">
      <w:start w:val="1"/>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8480F"/>
    <w:multiLevelType w:val="hybridMultilevel"/>
    <w:tmpl w:val="A664DF10"/>
    <w:lvl w:ilvl="0" w:tplc="23A8302E">
      <w:start w:val="2019"/>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9CF"/>
    <w:multiLevelType w:val="hybridMultilevel"/>
    <w:tmpl w:val="B93E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B345D"/>
    <w:multiLevelType w:val="hybridMultilevel"/>
    <w:tmpl w:val="420E7888"/>
    <w:lvl w:ilvl="0" w:tplc="33021A4C">
      <w:start w:val="17"/>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F8"/>
    <w:rsid w:val="00012465"/>
    <w:rsid w:val="0001495E"/>
    <w:rsid w:val="00015620"/>
    <w:rsid w:val="0001626D"/>
    <w:rsid w:val="00024EAC"/>
    <w:rsid w:val="00034780"/>
    <w:rsid w:val="00040944"/>
    <w:rsid w:val="00044834"/>
    <w:rsid w:val="00061F05"/>
    <w:rsid w:val="000655CA"/>
    <w:rsid w:val="00074B97"/>
    <w:rsid w:val="000773BA"/>
    <w:rsid w:val="000930B5"/>
    <w:rsid w:val="000946F3"/>
    <w:rsid w:val="000A09C4"/>
    <w:rsid w:val="000A3513"/>
    <w:rsid w:val="000B7108"/>
    <w:rsid w:val="000D3012"/>
    <w:rsid w:val="000F6824"/>
    <w:rsid w:val="00104390"/>
    <w:rsid w:val="00105B5A"/>
    <w:rsid w:val="00125905"/>
    <w:rsid w:val="001402D4"/>
    <w:rsid w:val="00140629"/>
    <w:rsid w:val="00147C7D"/>
    <w:rsid w:val="00170588"/>
    <w:rsid w:val="001712B2"/>
    <w:rsid w:val="00180DC5"/>
    <w:rsid w:val="001849B5"/>
    <w:rsid w:val="00191D0F"/>
    <w:rsid w:val="001A0E32"/>
    <w:rsid w:val="001A76F1"/>
    <w:rsid w:val="001B737F"/>
    <w:rsid w:val="001D7420"/>
    <w:rsid w:val="001E5962"/>
    <w:rsid w:val="001F565B"/>
    <w:rsid w:val="00204BB2"/>
    <w:rsid w:val="002075CA"/>
    <w:rsid w:val="00225053"/>
    <w:rsid w:val="00227FC2"/>
    <w:rsid w:val="00235D1C"/>
    <w:rsid w:val="00257EDB"/>
    <w:rsid w:val="002B087D"/>
    <w:rsid w:val="002B6D93"/>
    <w:rsid w:val="002D5E26"/>
    <w:rsid w:val="002E6287"/>
    <w:rsid w:val="00301755"/>
    <w:rsid w:val="003173AE"/>
    <w:rsid w:val="00317B55"/>
    <w:rsid w:val="00323010"/>
    <w:rsid w:val="0032512B"/>
    <w:rsid w:val="00326672"/>
    <w:rsid w:val="003445AE"/>
    <w:rsid w:val="00357FCD"/>
    <w:rsid w:val="003625C6"/>
    <w:rsid w:val="003641A6"/>
    <w:rsid w:val="00381960"/>
    <w:rsid w:val="00395235"/>
    <w:rsid w:val="003B1B5E"/>
    <w:rsid w:val="003C520B"/>
    <w:rsid w:val="003D2E75"/>
    <w:rsid w:val="003D4867"/>
    <w:rsid w:val="003E084E"/>
    <w:rsid w:val="003F16D9"/>
    <w:rsid w:val="003F520B"/>
    <w:rsid w:val="00400A51"/>
    <w:rsid w:val="004042E0"/>
    <w:rsid w:val="00415230"/>
    <w:rsid w:val="00415CB6"/>
    <w:rsid w:val="00422292"/>
    <w:rsid w:val="0045130A"/>
    <w:rsid w:val="004723D8"/>
    <w:rsid w:val="0047255C"/>
    <w:rsid w:val="00482670"/>
    <w:rsid w:val="004B13B1"/>
    <w:rsid w:val="004B5A3C"/>
    <w:rsid w:val="004E1F41"/>
    <w:rsid w:val="004F6732"/>
    <w:rsid w:val="005029FA"/>
    <w:rsid w:val="0052216D"/>
    <w:rsid w:val="00524B92"/>
    <w:rsid w:val="0055419F"/>
    <w:rsid w:val="00555D01"/>
    <w:rsid w:val="00560F76"/>
    <w:rsid w:val="0056138E"/>
    <w:rsid w:val="005767AA"/>
    <w:rsid w:val="005805EB"/>
    <w:rsid w:val="0058317D"/>
    <w:rsid w:val="00595489"/>
    <w:rsid w:val="005A13B0"/>
    <w:rsid w:val="005B0019"/>
    <w:rsid w:val="005B1AF5"/>
    <w:rsid w:val="005B65E3"/>
    <w:rsid w:val="005B66C7"/>
    <w:rsid w:val="005B6BC0"/>
    <w:rsid w:val="005F1CF8"/>
    <w:rsid w:val="005F2F45"/>
    <w:rsid w:val="00607ED9"/>
    <w:rsid w:val="00611601"/>
    <w:rsid w:val="00611E71"/>
    <w:rsid w:val="006155B6"/>
    <w:rsid w:val="00615875"/>
    <w:rsid w:val="00615B47"/>
    <w:rsid w:val="00627FBE"/>
    <w:rsid w:val="006511BC"/>
    <w:rsid w:val="0065544D"/>
    <w:rsid w:val="0066165A"/>
    <w:rsid w:val="00661FBF"/>
    <w:rsid w:val="00675F67"/>
    <w:rsid w:val="006761C2"/>
    <w:rsid w:val="00684A84"/>
    <w:rsid w:val="006A001B"/>
    <w:rsid w:val="006A3DEC"/>
    <w:rsid w:val="006B01F2"/>
    <w:rsid w:val="007012F6"/>
    <w:rsid w:val="007038AD"/>
    <w:rsid w:val="00707126"/>
    <w:rsid w:val="00741254"/>
    <w:rsid w:val="00747C73"/>
    <w:rsid w:val="007520BE"/>
    <w:rsid w:val="007567BD"/>
    <w:rsid w:val="007612A1"/>
    <w:rsid w:val="007745DD"/>
    <w:rsid w:val="0078661B"/>
    <w:rsid w:val="007C1507"/>
    <w:rsid w:val="007C5504"/>
    <w:rsid w:val="007D2CF6"/>
    <w:rsid w:val="007D7924"/>
    <w:rsid w:val="007E12A1"/>
    <w:rsid w:val="007E4B15"/>
    <w:rsid w:val="007F3B30"/>
    <w:rsid w:val="00805B14"/>
    <w:rsid w:val="008116FA"/>
    <w:rsid w:val="008214F7"/>
    <w:rsid w:val="00834800"/>
    <w:rsid w:val="00846375"/>
    <w:rsid w:val="00850A87"/>
    <w:rsid w:val="0085198F"/>
    <w:rsid w:val="00857AA3"/>
    <w:rsid w:val="00860520"/>
    <w:rsid w:val="008624D3"/>
    <w:rsid w:val="00862B49"/>
    <w:rsid w:val="008663A2"/>
    <w:rsid w:val="00876519"/>
    <w:rsid w:val="008962D9"/>
    <w:rsid w:val="008A49FD"/>
    <w:rsid w:val="008B5D9C"/>
    <w:rsid w:val="008C30CE"/>
    <w:rsid w:val="008C7171"/>
    <w:rsid w:val="008E116E"/>
    <w:rsid w:val="00961528"/>
    <w:rsid w:val="00995B77"/>
    <w:rsid w:val="009A6A94"/>
    <w:rsid w:val="009E3136"/>
    <w:rsid w:val="009F4563"/>
    <w:rsid w:val="009F776E"/>
    <w:rsid w:val="00A02E02"/>
    <w:rsid w:val="00A27EEF"/>
    <w:rsid w:val="00A32A85"/>
    <w:rsid w:val="00A35EF7"/>
    <w:rsid w:val="00A420BB"/>
    <w:rsid w:val="00A448C1"/>
    <w:rsid w:val="00A72F0C"/>
    <w:rsid w:val="00A81A72"/>
    <w:rsid w:val="00A828BD"/>
    <w:rsid w:val="00AA7AA0"/>
    <w:rsid w:val="00AC0C51"/>
    <w:rsid w:val="00AD2DDF"/>
    <w:rsid w:val="00AD4005"/>
    <w:rsid w:val="00AE63ED"/>
    <w:rsid w:val="00AE735A"/>
    <w:rsid w:val="00AF380A"/>
    <w:rsid w:val="00B03A99"/>
    <w:rsid w:val="00B07581"/>
    <w:rsid w:val="00B2198A"/>
    <w:rsid w:val="00B3522C"/>
    <w:rsid w:val="00B40CD7"/>
    <w:rsid w:val="00B43D1D"/>
    <w:rsid w:val="00B63AFC"/>
    <w:rsid w:val="00B666CC"/>
    <w:rsid w:val="00B67867"/>
    <w:rsid w:val="00B735B2"/>
    <w:rsid w:val="00B770C3"/>
    <w:rsid w:val="00B80941"/>
    <w:rsid w:val="00B924C3"/>
    <w:rsid w:val="00B92C03"/>
    <w:rsid w:val="00B93D6E"/>
    <w:rsid w:val="00B963C4"/>
    <w:rsid w:val="00B97778"/>
    <w:rsid w:val="00BB2731"/>
    <w:rsid w:val="00BD331F"/>
    <w:rsid w:val="00BD35F9"/>
    <w:rsid w:val="00BE50A3"/>
    <w:rsid w:val="00BF39C0"/>
    <w:rsid w:val="00C11CD0"/>
    <w:rsid w:val="00C42D49"/>
    <w:rsid w:val="00C61832"/>
    <w:rsid w:val="00C621CD"/>
    <w:rsid w:val="00C77BCF"/>
    <w:rsid w:val="00C82B0A"/>
    <w:rsid w:val="00C82CEB"/>
    <w:rsid w:val="00C82FF8"/>
    <w:rsid w:val="00C853E9"/>
    <w:rsid w:val="00CA1980"/>
    <w:rsid w:val="00CA4102"/>
    <w:rsid w:val="00CA6B4F"/>
    <w:rsid w:val="00CB5E87"/>
    <w:rsid w:val="00CC21F9"/>
    <w:rsid w:val="00D109C9"/>
    <w:rsid w:val="00D15F70"/>
    <w:rsid w:val="00D20314"/>
    <w:rsid w:val="00D27D13"/>
    <w:rsid w:val="00D45644"/>
    <w:rsid w:val="00D51AEA"/>
    <w:rsid w:val="00D73BBD"/>
    <w:rsid w:val="00DA4A43"/>
    <w:rsid w:val="00DB5B69"/>
    <w:rsid w:val="00DD3C5C"/>
    <w:rsid w:val="00DD4777"/>
    <w:rsid w:val="00E122D2"/>
    <w:rsid w:val="00E13E12"/>
    <w:rsid w:val="00E22AF5"/>
    <w:rsid w:val="00E33C80"/>
    <w:rsid w:val="00E35A2C"/>
    <w:rsid w:val="00E36E70"/>
    <w:rsid w:val="00E37225"/>
    <w:rsid w:val="00E5035B"/>
    <w:rsid w:val="00E81885"/>
    <w:rsid w:val="00E96411"/>
    <w:rsid w:val="00EB1214"/>
    <w:rsid w:val="00EB3441"/>
    <w:rsid w:val="00ED333A"/>
    <w:rsid w:val="00ED741E"/>
    <w:rsid w:val="00EF6156"/>
    <w:rsid w:val="00F01C04"/>
    <w:rsid w:val="00F02934"/>
    <w:rsid w:val="00F07B18"/>
    <w:rsid w:val="00F3229C"/>
    <w:rsid w:val="00F37D15"/>
    <w:rsid w:val="00F43D66"/>
    <w:rsid w:val="00F44024"/>
    <w:rsid w:val="00F470F8"/>
    <w:rsid w:val="00F55692"/>
    <w:rsid w:val="00F56BBA"/>
    <w:rsid w:val="00F71097"/>
    <w:rsid w:val="00F814ED"/>
    <w:rsid w:val="00F90939"/>
    <w:rsid w:val="00FA7FE4"/>
    <w:rsid w:val="00FC1D13"/>
    <w:rsid w:val="00FD145D"/>
    <w:rsid w:val="00FD1900"/>
    <w:rsid w:val="00FD79C5"/>
    <w:rsid w:val="00FE4AC9"/>
    <w:rsid w:val="00FF048A"/>
    <w:rsid w:val="00FF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38A4A-5007-4427-A415-BEC32E7D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D34817"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D34817"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D34817" w:themeColor="accent1"/>
      <w:szCs w:val="20"/>
    </w:rPr>
  </w:style>
  <w:style w:type="paragraph" w:styleId="Footer">
    <w:name w:val="footer"/>
    <w:basedOn w:val="Normal"/>
    <w:link w:val="FooterChar"/>
    <w:uiPriority w:val="99"/>
    <w:semiHidden/>
    <w:qFormat/>
    <w:pPr>
      <w:spacing w:after="0" w:line="240" w:lineRule="auto"/>
      <w:jc w:val="right"/>
    </w:pPr>
    <w:rPr>
      <w:color w:val="D34817" w:themeColor="accent1"/>
    </w:rPr>
  </w:style>
  <w:style w:type="character" w:customStyle="1" w:styleId="FooterChar">
    <w:name w:val="Footer Char"/>
    <w:basedOn w:val="DefaultParagraphFont"/>
    <w:link w:val="Footer"/>
    <w:uiPriority w:val="99"/>
    <w:semiHidden/>
    <w:rsid w:val="007E4B15"/>
    <w:rPr>
      <w:color w:val="D34817"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paragraph" w:styleId="ListParagraph">
    <w:name w:val="List Paragraph"/>
    <w:basedOn w:val="Normal"/>
    <w:uiPriority w:val="34"/>
    <w:unhideWhenUsed/>
    <w:qFormat/>
    <w:rsid w:val="00235D1C"/>
    <w:pPr>
      <w:ind w:left="720"/>
      <w:contextualSpacing/>
    </w:pPr>
  </w:style>
  <w:style w:type="character" w:styleId="Hyperlink">
    <w:name w:val="Hyperlink"/>
    <w:basedOn w:val="DefaultParagraphFont"/>
    <w:uiPriority w:val="99"/>
    <w:unhideWhenUsed/>
    <w:rsid w:val="00B3522C"/>
    <w:rPr>
      <w:color w:val="CC9900" w:themeColor="hyperlink"/>
      <w:u w:val="single"/>
    </w:rPr>
  </w:style>
  <w:style w:type="character" w:styleId="UnresolvedMention">
    <w:name w:val="Unresolved Mention"/>
    <w:basedOn w:val="DefaultParagraphFont"/>
    <w:uiPriority w:val="99"/>
    <w:semiHidden/>
    <w:unhideWhenUsed/>
    <w:rsid w:val="00B3522C"/>
    <w:rPr>
      <w:color w:val="605E5C"/>
      <w:shd w:val="clear" w:color="auto" w:fill="E1DFDD"/>
    </w:rPr>
  </w:style>
  <w:style w:type="character" w:styleId="Strong">
    <w:name w:val="Strong"/>
    <w:basedOn w:val="DefaultParagraphFont"/>
    <w:uiPriority w:val="22"/>
    <w:qFormat/>
    <w:rsid w:val="00F37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7643">
      <w:bodyDiv w:val="1"/>
      <w:marLeft w:val="0"/>
      <w:marRight w:val="0"/>
      <w:marTop w:val="0"/>
      <w:marBottom w:val="0"/>
      <w:divBdr>
        <w:top w:val="none" w:sz="0" w:space="0" w:color="auto"/>
        <w:left w:val="none" w:sz="0" w:space="0" w:color="auto"/>
        <w:bottom w:val="none" w:sz="0" w:space="0" w:color="auto"/>
        <w:right w:val="none" w:sz="0" w:space="0" w:color="auto"/>
      </w:divBdr>
    </w:div>
    <w:div w:id="595527748">
      <w:bodyDiv w:val="1"/>
      <w:marLeft w:val="0"/>
      <w:marRight w:val="0"/>
      <w:marTop w:val="0"/>
      <w:marBottom w:val="0"/>
      <w:divBdr>
        <w:top w:val="none" w:sz="0" w:space="0" w:color="auto"/>
        <w:left w:val="none" w:sz="0" w:space="0" w:color="auto"/>
        <w:bottom w:val="none" w:sz="0" w:space="0" w:color="auto"/>
        <w:right w:val="none" w:sz="0" w:space="0" w:color="auto"/>
      </w:divBdr>
    </w:div>
    <w:div w:id="1311251485">
      <w:bodyDiv w:val="1"/>
      <w:marLeft w:val="0"/>
      <w:marRight w:val="0"/>
      <w:marTop w:val="0"/>
      <w:marBottom w:val="0"/>
      <w:divBdr>
        <w:top w:val="none" w:sz="0" w:space="0" w:color="auto"/>
        <w:left w:val="none" w:sz="0" w:space="0" w:color="auto"/>
        <w:bottom w:val="none" w:sz="0" w:space="0" w:color="auto"/>
        <w:right w:val="none" w:sz="0" w:space="0" w:color="auto"/>
      </w:divBdr>
    </w:div>
    <w:div w:id="1677684435">
      <w:bodyDiv w:val="1"/>
      <w:marLeft w:val="0"/>
      <w:marRight w:val="0"/>
      <w:marTop w:val="0"/>
      <w:marBottom w:val="0"/>
      <w:divBdr>
        <w:top w:val="none" w:sz="0" w:space="0" w:color="auto"/>
        <w:left w:val="none" w:sz="0" w:space="0" w:color="auto"/>
        <w:bottom w:val="none" w:sz="0" w:space="0" w:color="auto"/>
        <w:right w:val="none" w:sz="0" w:space="0" w:color="auto"/>
      </w:divBdr>
    </w:div>
    <w:div w:id="1958482480">
      <w:bodyDiv w:val="1"/>
      <w:marLeft w:val="0"/>
      <w:marRight w:val="0"/>
      <w:marTop w:val="0"/>
      <w:marBottom w:val="0"/>
      <w:divBdr>
        <w:top w:val="none" w:sz="0" w:space="0" w:color="auto"/>
        <w:left w:val="none" w:sz="0" w:space="0" w:color="auto"/>
        <w:bottom w:val="none" w:sz="0" w:space="0" w:color="auto"/>
        <w:right w:val="none" w:sz="0" w:space="0" w:color="auto"/>
      </w:divBdr>
    </w:div>
    <w:div w:id="21148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pprenticeship-cent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rsty@apprenticeship-centre.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webber\AppData\Roaming\Microsoft\Templates\Educational%20meeting%20minutes%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4CFF06F96041E7AE58F9B596A5AA12"/>
        <w:category>
          <w:name w:val="General"/>
          <w:gallery w:val="placeholder"/>
        </w:category>
        <w:types>
          <w:type w:val="bbPlcHdr"/>
        </w:types>
        <w:behaviors>
          <w:behavior w:val="content"/>
        </w:behaviors>
        <w:guid w:val="{18E8413E-1F9B-4D9F-AFC4-7C700CD24216}"/>
      </w:docPartPr>
      <w:docPartBody>
        <w:p w:rsidR="00CF765C" w:rsidRDefault="00F60917">
          <w:pPr>
            <w:pStyle w:val="654CFF06F96041E7AE58F9B596A5AA12"/>
          </w:pPr>
          <w:r w:rsidRPr="007E4B15">
            <w:rPr>
              <w:b/>
              <w:color w:val="FFFFFF" w:themeColor="background1"/>
              <w:sz w:val="18"/>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17"/>
    <w:rsid w:val="00132802"/>
    <w:rsid w:val="001E78DA"/>
    <w:rsid w:val="00331D6B"/>
    <w:rsid w:val="004021C5"/>
    <w:rsid w:val="0053239A"/>
    <w:rsid w:val="0057401F"/>
    <w:rsid w:val="008A3DA9"/>
    <w:rsid w:val="008E5EF4"/>
    <w:rsid w:val="00916683"/>
    <w:rsid w:val="00CD38FA"/>
    <w:rsid w:val="00CF765C"/>
    <w:rsid w:val="00F6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20A932DB245EEAE74312D10BD07AA">
    <w:name w:val="F3020A932DB245EEAE74312D10BD07AA"/>
  </w:style>
  <w:style w:type="paragraph" w:customStyle="1" w:styleId="BF0F9C2B829746C385D0F2AF2987904A">
    <w:name w:val="BF0F9C2B829746C385D0F2AF2987904A"/>
  </w:style>
  <w:style w:type="paragraph" w:customStyle="1" w:styleId="8C0AB6F0BF2B4530BC9F188A99B240E0">
    <w:name w:val="8C0AB6F0BF2B4530BC9F188A99B240E0"/>
  </w:style>
  <w:style w:type="paragraph" w:customStyle="1" w:styleId="7550AD3F28B546B6860A86C09F717E7A">
    <w:name w:val="7550AD3F28B546B6860A86C09F717E7A"/>
  </w:style>
  <w:style w:type="paragraph" w:customStyle="1" w:styleId="E64B782D8E8C48BF89D0FE7FD2AA5199">
    <w:name w:val="E64B782D8E8C48BF89D0FE7FD2AA5199"/>
  </w:style>
  <w:style w:type="paragraph" w:customStyle="1" w:styleId="8ECAB8E7CBD3489685B31AB5B479176B">
    <w:name w:val="8ECAB8E7CBD3489685B31AB5B479176B"/>
  </w:style>
  <w:style w:type="paragraph" w:customStyle="1" w:styleId="6BA812FE540A47EEBCCD37F4E13B7DFB">
    <w:name w:val="6BA812FE540A47EEBCCD37F4E13B7DFB"/>
  </w:style>
  <w:style w:type="paragraph" w:customStyle="1" w:styleId="CCF0A8E48AAF4498A8FC75B118119B9A">
    <w:name w:val="CCF0A8E48AAF4498A8FC75B118119B9A"/>
  </w:style>
  <w:style w:type="paragraph" w:customStyle="1" w:styleId="AA35BF3496074BC0AB75614531879982">
    <w:name w:val="AA35BF3496074BC0AB75614531879982"/>
  </w:style>
  <w:style w:type="paragraph" w:customStyle="1" w:styleId="B1D54E81A739455194A1CB95541AE61C">
    <w:name w:val="B1D54E81A739455194A1CB95541AE61C"/>
  </w:style>
  <w:style w:type="paragraph" w:customStyle="1" w:styleId="9FB707A3705A4AA695C01F8785A32199">
    <w:name w:val="9FB707A3705A4AA695C01F8785A32199"/>
  </w:style>
  <w:style w:type="paragraph" w:customStyle="1" w:styleId="7BCA8607238B4CD0BFC0CD3C98E725F0">
    <w:name w:val="7BCA8607238B4CD0BFC0CD3C98E725F0"/>
  </w:style>
  <w:style w:type="paragraph" w:customStyle="1" w:styleId="F4C9C05C88C34E1EA5AEC534CFD5E711">
    <w:name w:val="F4C9C05C88C34E1EA5AEC534CFD5E711"/>
  </w:style>
  <w:style w:type="paragraph" w:customStyle="1" w:styleId="E813DB4D650D48B9A52F880EB41C7D1F">
    <w:name w:val="E813DB4D650D48B9A52F880EB41C7D1F"/>
  </w:style>
  <w:style w:type="paragraph" w:customStyle="1" w:styleId="4626A83F9A854924B146D330784E6732">
    <w:name w:val="4626A83F9A854924B146D330784E6732"/>
  </w:style>
  <w:style w:type="paragraph" w:customStyle="1" w:styleId="9F2A18818CAD4D9F8DC40CBC0F0668B2">
    <w:name w:val="9F2A18818CAD4D9F8DC40CBC0F0668B2"/>
  </w:style>
  <w:style w:type="paragraph" w:customStyle="1" w:styleId="56A99EAC155D47D8B4FF755FB00744F4">
    <w:name w:val="56A99EAC155D47D8B4FF755FB00744F4"/>
  </w:style>
  <w:style w:type="paragraph" w:customStyle="1" w:styleId="CECA6F24882D4751AC18AC7558C3F98D">
    <w:name w:val="CECA6F24882D4751AC18AC7558C3F98D"/>
  </w:style>
  <w:style w:type="paragraph" w:customStyle="1" w:styleId="DFD936669D2848699425265069B66C16">
    <w:name w:val="DFD936669D2848699425265069B66C16"/>
  </w:style>
  <w:style w:type="paragraph" w:customStyle="1" w:styleId="654CFF06F96041E7AE58F9B596A5AA12">
    <w:name w:val="654CFF06F96041E7AE58F9B596A5AA12"/>
  </w:style>
  <w:style w:type="paragraph" w:customStyle="1" w:styleId="D92FA7A61668490CA3770E4EBE3EA02A">
    <w:name w:val="D92FA7A61668490CA3770E4EBE3EA02A"/>
  </w:style>
  <w:style w:type="paragraph" w:customStyle="1" w:styleId="7BF8E982CA3642CE9622A29BF5F86313">
    <w:name w:val="7BF8E982CA3642CE9622A29BF5F86313"/>
  </w:style>
  <w:style w:type="paragraph" w:customStyle="1" w:styleId="0B847527FF9F4FE084996CA27CDA2A7E">
    <w:name w:val="0B847527FF9F4FE084996CA27CDA2A7E"/>
  </w:style>
  <w:style w:type="paragraph" w:customStyle="1" w:styleId="92CE823DCD96423D9EB0C00780057256">
    <w:name w:val="92CE823DCD96423D9EB0C00780057256"/>
  </w:style>
  <w:style w:type="paragraph" w:customStyle="1" w:styleId="123C3C2E2FD04807ADE26E77F8D668B7">
    <w:name w:val="123C3C2E2FD04807ADE26E77F8D668B7"/>
  </w:style>
  <w:style w:type="paragraph" w:customStyle="1" w:styleId="F2930737BDFF4256A853EE38420A9B71">
    <w:name w:val="F2930737BDFF4256A853EE38420A9B71"/>
  </w:style>
  <w:style w:type="paragraph" w:customStyle="1" w:styleId="0BDAEB4EE7B64D69B6F0D0248A40C064">
    <w:name w:val="0BDAEB4EE7B64D69B6F0D0248A40C064"/>
  </w:style>
  <w:style w:type="paragraph" w:customStyle="1" w:styleId="D8CE0B88B4A243EBB1C103A363058B54">
    <w:name w:val="D8CE0B88B4A243EBB1C103A363058B54"/>
  </w:style>
  <w:style w:type="paragraph" w:customStyle="1" w:styleId="A59A709DFC7F4D44B457F2B9F12C9277">
    <w:name w:val="A59A709DFC7F4D44B457F2B9F12C9277"/>
  </w:style>
  <w:style w:type="paragraph" w:customStyle="1" w:styleId="7022F7C423D543F09CEA16BFEBA704A8">
    <w:name w:val="7022F7C423D543F09CEA16BFEBA704A8"/>
  </w:style>
  <w:style w:type="paragraph" w:customStyle="1" w:styleId="FE50A74CB47A4972A9A5A418389E248E">
    <w:name w:val="FE50A74CB47A4972A9A5A418389E248E"/>
  </w:style>
  <w:style w:type="paragraph" w:customStyle="1" w:styleId="3197C0F7AEE54694B0B8A1C3B679CB4A">
    <w:name w:val="3197C0F7AEE54694B0B8A1C3B679CB4A"/>
  </w:style>
  <w:style w:type="paragraph" w:customStyle="1" w:styleId="4DDD98A0D6AC4B8984758B068876E27B">
    <w:name w:val="4DDD98A0D6AC4B8984758B068876E27B"/>
  </w:style>
  <w:style w:type="paragraph" w:customStyle="1" w:styleId="F921416135564C258727728E4C32F82B">
    <w:name w:val="F921416135564C258727728E4C32F82B"/>
  </w:style>
  <w:style w:type="paragraph" w:customStyle="1" w:styleId="D7B7B2F707C34415B7AB655FD5425341">
    <w:name w:val="D7B7B2F707C34415B7AB655FD5425341"/>
  </w:style>
  <w:style w:type="paragraph" w:customStyle="1" w:styleId="6A4E65C2A099441D9676FC29C6223C68">
    <w:name w:val="6A4E65C2A099441D9676FC29C6223C68"/>
  </w:style>
  <w:style w:type="paragraph" w:customStyle="1" w:styleId="78C6DCF6A06E421699CC9D9C87191420">
    <w:name w:val="78C6DCF6A06E421699CC9D9C87191420"/>
  </w:style>
  <w:style w:type="paragraph" w:customStyle="1" w:styleId="3C673D7CC96F4875828363CFD965F2F0">
    <w:name w:val="3C673D7CC96F4875828363CFD965F2F0"/>
  </w:style>
  <w:style w:type="paragraph" w:customStyle="1" w:styleId="6F35D1B533924DC88E18829EF2E1F07B">
    <w:name w:val="6F35D1B533924DC88E18829EF2E1F07B"/>
  </w:style>
  <w:style w:type="paragraph" w:customStyle="1" w:styleId="746B3CBEDF0C4943B0EDC65599256E20">
    <w:name w:val="746B3CBEDF0C4943B0EDC65599256E20"/>
  </w:style>
  <w:style w:type="paragraph" w:customStyle="1" w:styleId="705492569F5740E98BCD29E299B6F0EF">
    <w:name w:val="705492569F5740E98BCD29E299B6F0EF"/>
  </w:style>
  <w:style w:type="paragraph" w:customStyle="1" w:styleId="ACD5695B14804342A60E4895EF23A1F0">
    <w:name w:val="ACD5695B14804342A60E4895EF23A1F0"/>
  </w:style>
  <w:style w:type="paragraph" w:customStyle="1" w:styleId="41F1497279C24BD993F9868991B24773">
    <w:name w:val="41F1497279C24BD993F9868991B24773"/>
  </w:style>
  <w:style w:type="paragraph" w:customStyle="1" w:styleId="364A3C8BE76D47D98A284D831EF59ED3">
    <w:name w:val="364A3C8BE76D47D98A284D831EF59ED3"/>
  </w:style>
  <w:style w:type="paragraph" w:customStyle="1" w:styleId="70509046FECE4F3C986CAB441FBA21E8">
    <w:name w:val="70509046FECE4F3C986CAB441FBA21E8"/>
  </w:style>
  <w:style w:type="paragraph" w:customStyle="1" w:styleId="3E256DBF8ECB45F59BC6C74D771F24DD">
    <w:name w:val="3E256DBF8ECB45F59BC6C74D771F24DD"/>
  </w:style>
  <w:style w:type="paragraph" w:customStyle="1" w:styleId="E42BAD8D32504E418734D082FB9673D0">
    <w:name w:val="E42BAD8D32504E418734D082FB9673D0"/>
  </w:style>
  <w:style w:type="paragraph" w:customStyle="1" w:styleId="38580D4453244AFF9D409A758626A908">
    <w:name w:val="38580D4453244AFF9D409A758626A908"/>
  </w:style>
  <w:style w:type="paragraph" w:customStyle="1" w:styleId="0206CAB0B1864D468783DAEF06BE0FC9">
    <w:name w:val="0206CAB0B1864D468783DAEF06BE0FC9"/>
  </w:style>
  <w:style w:type="paragraph" w:customStyle="1" w:styleId="19B920D0F9D9423AB229ADF218A16B0C">
    <w:name w:val="19B920D0F9D9423AB229ADF218A16B0C"/>
  </w:style>
  <w:style w:type="paragraph" w:customStyle="1" w:styleId="2904F05CA5974B35B421F6FA05F6D482">
    <w:name w:val="2904F05CA5974B35B421F6FA05F6D482"/>
  </w:style>
  <w:style w:type="paragraph" w:customStyle="1" w:styleId="2DF333CF47054F7E9D5CAC639092D396">
    <w:name w:val="2DF333CF47054F7E9D5CAC639092D396"/>
  </w:style>
  <w:style w:type="paragraph" w:customStyle="1" w:styleId="DD8913C2D3874F959985283F94DDB8F2">
    <w:name w:val="DD8913C2D3874F959985283F94DDB8F2"/>
  </w:style>
  <w:style w:type="paragraph" w:customStyle="1" w:styleId="647863FDD1154A5293C6D3E37BD9D67C">
    <w:name w:val="647863FDD1154A5293C6D3E37BD9D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 blue</Template>
  <TotalTime>1</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Webber</dc:creator>
  <cp:keywords/>
  <dc:description/>
  <cp:lastModifiedBy>Jeff Baker</cp:lastModifiedBy>
  <cp:revision>3</cp:revision>
  <cp:lastPrinted>2019-05-08T10:48:00Z</cp:lastPrinted>
  <dcterms:created xsi:type="dcterms:W3CDTF">2019-10-10T12:20:00Z</dcterms:created>
  <dcterms:modified xsi:type="dcterms:W3CDTF">2019-10-10T12:20:00Z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